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28" w:rsidRDefault="00B77228">
      <w:pPr>
        <w:ind w:left="0"/>
        <w:rPr>
          <w:color w:val="FF0000"/>
        </w:rPr>
      </w:pPr>
    </w:p>
    <w:tbl>
      <w:tblPr>
        <w:tblStyle w:val="TableGrid"/>
        <w:tblpPr w:leftFromText="180" w:rightFromText="180" w:vertAnchor="text" w:tblpX="-386" w:tblpY="1"/>
        <w:tblOverlap w:val="never"/>
        <w:tblW w:w="14992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559"/>
        <w:gridCol w:w="1559"/>
        <w:gridCol w:w="3402"/>
        <w:gridCol w:w="2410"/>
      </w:tblGrid>
      <w:tr w:rsidR="00A52EBC" w:rsidRPr="00EC6655" w:rsidTr="00EA43D8">
        <w:trPr>
          <w:cantSplit/>
          <w:tblHeader/>
        </w:trPr>
        <w:tc>
          <w:tcPr>
            <w:tcW w:w="675" w:type="dxa"/>
            <w:shd w:val="clear" w:color="auto" w:fill="E5DFEC" w:themeFill="accent4" w:themeFillTint="33"/>
          </w:tcPr>
          <w:p w:rsidR="00A52EBC" w:rsidRPr="00EC6655" w:rsidRDefault="00A52EBC" w:rsidP="00A52EBC">
            <w:pPr>
              <w:ind w:left="142" w:right="-533" w:hanging="142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="00A52EBC" w:rsidRPr="00EC6655" w:rsidRDefault="00A52EBC" w:rsidP="00A52EBC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 xml:space="preserve">Organisation </w:t>
            </w:r>
          </w:p>
          <w:p w:rsidR="00A52EBC" w:rsidRPr="00EC6655" w:rsidRDefault="00A52EBC" w:rsidP="00A52EBC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A52EBC" w:rsidRPr="00EC6655" w:rsidRDefault="00A52EBC" w:rsidP="00A52EBC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>Current Appointment(s) 201</w:t>
            </w:r>
            <w:r>
              <w:rPr>
                <w:rFonts w:cs="Arial"/>
                <w:b/>
                <w:sz w:val="22"/>
                <w:szCs w:val="22"/>
              </w:rPr>
              <w:t>7</w:t>
            </w:r>
            <w:r w:rsidRPr="00EC6655">
              <w:rPr>
                <w:rFonts w:cs="Arial"/>
                <w:b/>
                <w:sz w:val="22"/>
                <w:szCs w:val="22"/>
              </w:rPr>
              <w:t>/1</w:t>
            </w: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52EBC" w:rsidRPr="00EC6655" w:rsidRDefault="00A52EBC" w:rsidP="00A52EBC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>Length</w:t>
            </w:r>
            <w:r>
              <w:rPr>
                <w:rFonts w:cs="Arial"/>
                <w:b/>
                <w:sz w:val="22"/>
                <w:szCs w:val="22"/>
              </w:rPr>
              <w:t xml:space="preserve"> of appointment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53491C" w:rsidRDefault="0053491C" w:rsidP="00A52EBC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2018/19</w:t>
            </w:r>
          </w:p>
          <w:p w:rsidR="00A52EBC" w:rsidRDefault="0053491C" w:rsidP="00A52EBC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OCC Funding or</w:t>
            </w:r>
          </w:p>
          <w:p w:rsidR="0053491C" w:rsidRDefault="0053491C" w:rsidP="00A52EBC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Cost to OCC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A52EBC" w:rsidRPr="00EC6655" w:rsidRDefault="00576720" w:rsidP="00A52EBC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Notes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52EBC" w:rsidRPr="009E6EC8" w:rsidRDefault="00A52EBC" w:rsidP="00A52EBC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9E6EC8">
              <w:rPr>
                <w:rFonts w:cs="Arial"/>
                <w:b/>
                <w:sz w:val="22"/>
                <w:szCs w:val="22"/>
              </w:rPr>
              <w:t>201</w:t>
            </w:r>
            <w:r>
              <w:rPr>
                <w:rFonts w:cs="Arial"/>
                <w:b/>
                <w:sz w:val="22"/>
                <w:szCs w:val="22"/>
              </w:rPr>
              <w:t>8</w:t>
            </w:r>
            <w:r w:rsidRPr="009E6EC8">
              <w:rPr>
                <w:rFonts w:cs="Arial"/>
                <w:b/>
                <w:sz w:val="22"/>
                <w:szCs w:val="22"/>
              </w:rPr>
              <w:t>/1</w:t>
            </w:r>
            <w:r>
              <w:rPr>
                <w:rFonts w:cs="Arial"/>
                <w:b/>
                <w:sz w:val="22"/>
                <w:szCs w:val="22"/>
              </w:rPr>
              <w:t>9</w:t>
            </w:r>
            <w:r w:rsidRPr="009E6EC8">
              <w:rPr>
                <w:rFonts w:cs="Arial"/>
                <w:b/>
                <w:sz w:val="22"/>
                <w:szCs w:val="22"/>
              </w:rPr>
              <w:t xml:space="preserve"> nominations</w:t>
            </w:r>
          </w:p>
        </w:tc>
      </w:tr>
      <w:tr w:rsidR="004A19D9" w:rsidRPr="00EC6655" w:rsidTr="00B94DFA">
        <w:trPr>
          <w:cantSplit/>
          <w:tblHeader/>
        </w:trPr>
        <w:tc>
          <w:tcPr>
            <w:tcW w:w="14992" w:type="dxa"/>
            <w:gridSpan w:val="7"/>
            <w:shd w:val="clear" w:color="auto" w:fill="E5DFEC" w:themeFill="accent4" w:themeFillTint="33"/>
          </w:tcPr>
          <w:p w:rsidR="004A19D9" w:rsidRPr="004A19D9" w:rsidRDefault="004A19D9" w:rsidP="004A19D9">
            <w:pPr>
              <w:ind w:hanging="720"/>
              <w:contextualSpacing/>
              <w:rPr>
                <w:rFonts w:eastAsiaTheme="minorHAnsi" w:cs="Arial"/>
              </w:rPr>
            </w:pPr>
            <w:r w:rsidRPr="004A19D9">
              <w:rPr>
                <w:rFonts w:eastAsiaTheme="minorHAnsi" w:cs="Arial"/>
              </w:rPr>
              <w:t>A</w:t>
            </w:r>
            <w:r w:rsidRPr="004A19D9">
              <w:rPr>
                <w:rFonts w:eastAsiaTheme="minorHAnsi" w:cs="Arial"/>
              </w:rPr>
              <w:tab/>
              <w:t xml:space="preserve">Appointments to organisations that have a significant impact on the achievement of any of the Council’s corporate policy objectives and service priorities &amp;/or organisations who receive funding from the Council </w:t>
            </w:r>
          </w:p>
          <w:p w:rsidR="004A19D9" w:rsidRPr="00D6781C" w:rsidRDefault="004A19D9" w:rsidP="004A19D9">
            <w:pPr>
              <w:ind w:left="0"/>
              <w:rPr>
                <w:rFonts w:eastAsiaTheme="minorHAnsi" w:cs="Arial"/>
              </w:rPr>
            </w:pPr>
          </w:p>
          <w:p w:rsidR="004A19D9" w:rsidRPr="00D6781C" w:rsidRDefault="004A19D9" w:rsidP="004A19D9">
            <w:pPr>
              <w:ind w:left="742" w:hanging="742"/>
              <w:contextualSpacing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C </w:t>
            </w:r>
            <w:r>
              <w:rPr>
                <w:rFonts w:eastAsiaTheme="minorHAnsi" w:cs="Arial"/>
              </w:rPr>
              <w:tab/>
            </w:r>
            <w:r w:rsidRPr="00D6781C">
              <w:rPr>
                <w:rFonts w:eastAsiaTheme="minorHAnsi" w:cs="Arial"/>
              </w:rPr>
              <w:t>Appointments which will allow the Council to influence policy at a national or regional level</w:t>
            </w:r>
          </w:p>
          <w:p w:rsidR="004A19D9" w:rsidRPr="009E6EC8" w:rsidRDefault="004A19D9" w:rsidP="00A52EBC">
            <w:pPr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4A19D9" w:rsidRPr="00EC6655" w:rsidTr="00EA43D8">
        <w:trPr>
          <w:cantSplit/>
          <w:trHeight w:val="270"/>
        </w:trPr>
        <w:tc>
          <w:tcPr>
            <w:tcW w:w="675" w:type="dxa"/>
            <w:vMerge w:val="restart"/>
          </w:tcPr>
          <w:p w:rsidR="004A19D9" w:rsidRPr="00A9211F" w:rsidRDefault="004A19D9" w:rsidP="00A52EBC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4A19D9" w:rsidRPr="00EC6655" w:rsidRDefault="004A19D9" w:rsidP="00A52EBC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Citizen's Advice Bureau</w:t>
            </w:r>
          </w:p>
          <w:p w:rsidR="004A19D9" w:rsidRPr="00EC6655" w:rsidRDefault="004A19D9" w:rsidP="00A52E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4A19D9" w:rsidRPr="004A19D9" w:rsidRDefault="004A19D9" w:rsidP="00A52EBC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Cllr Kennedy</w:t>
            </w:r>
          </w:p>
          <w:p w:rsidR="004A19D9" w:rsidRPr="004A19D9" w:rsidRDefault="004A19D9" w:rsidP="00A52EBC">
            <w:pPr>
              <w:ind w:left="0"/>
              <w:rPr>
                <w:rFonts w:cs="Arial"/>
                <w:sz w:val="22"/>
                <w:szCs w:val="22"/>
              </w:rPr>
            </w:pPr>
            <w:r w:rsidRPr="00EC3632">
              <w:rPr>
                <w:rFonts w:cs="Arial"/>
                <w:sz w:val="22"/>
                <w:szCs w:val="22"/>
              </w:rPr>
              <w:t>Cllr Tarver</w:t>
            </w:r>
          </w:p>
        </w:tc>
        <w:tc>
          <w:tcPr>
            <w:tcW w:w="1559" w:type="dxa"/>
            <w:vMerge w:val="restart"/>
          </w:tcPr>
          <w:p w:rsidR="004A19D9" w:rsidRPr="004A19D9" w:rsidRDefault="004A19D9" w:rsidP="00A52EBC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 2</w:t>
            </w:r>
          </w:p>
        </w:tc>
        <w:tc>
          <w:tcPr>
            <w:tcW w:w="1559" w:type="dxa"/>
            <w:vMerge w:val="restart"/>
          </w:tcPr>
          <w:p w:rsidR="004A19D9" w:rsidRPr="004A19D9" w:rsidRDefault="004A19D9" w:rsidP="00114C95">
            <w:pPr>
              <w:ind w:left="0"/>
              <w:rPr>
                <w:rFonts w:cs="Arial"/>
                <w:sz w:val="20"/>
                <w:szCs w:val="20"/>
              </w:rPr>
            </w:pPr>
            <w:r w:rsidRPr="00EC3632">
              <w:rPr>
                <w:rFonts w:cs="Arial"/>
                <w:sz w:val="20"/>
                <w:szCs w:val="20"/>
              </w:rPr>
              <w:t>£</w:t>
            </w:r>
            <w:r w:rsidR="00717B9B" w:rsidRPr="00EC3632">
              <w:rPr>
                <w:rFonts w:cs="Arial"/>
                <w:sz w:val="20"/>
                <w:szCs w:val="20"/>
              </w:rPr>
              <w:t>190,000 (per annum to 2020/21)</w:t>
            </w:r>
          </w:p>
        </w:tc>
        <w:tc>
          <w:tcPr>
            <w:tcW w:w="3402" w:type="dxa"/>
            <w:vMerge w:val="restart"/>
          </w:tcPr>
          <w:p w:rsidR="004A19D9" w:rsidRPr="001A7910" w:rsidRDefault="00114C95" w:rsidP="00A52EBC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  <w:r w:rsidRPr="00E37F6C">
              <w:rPr>
                <w:rFonts w:cs="Arial"/>
                <w:sz w:val="20"/>
                <w:szCs w:val="20"/>
              </w:rPr>
              <w:t xml:space="preserve">Category </w:t>
            </w:r>
            <w:r w:rsidR="004A19D9" w:rsidRPr="00E37F6C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410" w:type="dxa"/>
          </w:tcPr>
          <w:p w:rsidR="004A19D9" w:rsidRPr="00215E98" w:rsidRDefault="00A8703E" w:rsidP="00A52EBC">
            <w:pPr>
              <w:ind w:left="0"/>
              <w:rPr>
                <w:rFonts w:cs="Arial"/>
                <w:sz w:val="22"/>
                <w:szCs w:val="22"/>
              </w:rPr>
            </w:pPr>
            <w:r w:rsidRPr="00215E98">
              <w:rPr>
                <w:rFonts w:cs="Arial"/>
                <w:sz w:val="22"/>
                <w:szCs w:val="22"/>
              </w:rPr>
              <w:t>Cllr Bely-Summer</w:t>
            </w:r>
          </w:p>
        </w:tc>
      </w:tr>
      <w:tr w:rsidR="004A19D9" w:rsidRPr="00EC6655" w:rsidTr="00EA43D8">
        <w:trPr>
          <w:cantSplit/>
          <w:trHeight w:val="270"/>
        </w:trPr>
        <w:tc>
          <w:tcPr>
            <w:tcW w:w="675" w:type="dxa"/>
            <w:vMerge/>
          </w:tcPr>
          <w:p w:rsidR="004A19D9" w:rsidRPr="00A9211F" w:rsidRDefault="004A19D9" w:rsidP="00A52EBC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A19D9" w:rsidRPr="00EC6655" w:rsidRDefault="004A19D9" w:rsidP="00A52E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9D9" w:rsidRPr="004A19D9" w:rsidRDefault="004A19D9" w:rsidP="00A52E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A19D9" w:rsidRPr="004A19D9" w:rsidRDefault="004A19D9" w:rsidP="00A52E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A19D9" w:rsidRPr="004A19D9" w:rsidRDefault="004A19D9" w:rsidP="00A52EBC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A19D9" w:rsidRPr="001A7910" w:rsidRDefault="004A19D9" w:rsidP="00A52EBC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19D9" w:rsidRPr="00215E98" w:rsidRDefault="00A8703E" w:rsidP="00A52EBC">
            <w:pPr>
              <w:ind w:left="0"/>
              <w:rPr>
                <w:rFonts w:cs="Arial"/>
                <w:sz w:val="22"/>
                <w:szCs w:val="22"/>
              </w:rPr>
            </w:pPr>
            <w:r w:rsidRPr="00215E98">
              <w:rPr>
                <w:rFonts w:cs="Arial"/>
                <w:sz w:val="22"/>
                <w:szCs w:val="22"/>
              </w:rPr>
              <w:t>Cllr Tarver</w:t>
            </w:r>
          </w:p>
        </w:tc>
      </w:tr>
      <w:tr w:rsidR="00A52EBC" w:rsidRPr="00EC6655" w:rsidTr="00EA43D8">
        <w:trPr>
          <w:cantSplit/>
        </w:trPr>
        <w:tc>
          <w:tcPr>
            <w:tcW w:w="675" w:type="dxa"/>
          </w:tcPr>
          <w:p w:rsidR="00A52EBC" w:rsidRPr="00A9211F" w:rsidRDefault="00A52EBC" w:rsidP="00A52EBC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A52EBC" w:rsidRPr="00A32750" w:rsidRDefault="00A52EBC" w:rsidP="00A52EBC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Council of Ruskin College</w:t>
            </w:r>
          </w:p>
          <w:p w:rsidR="00A52EBC" w:rsidRPr="00EC6655" w:rsidRDefault="00A52EBC" w:rsidP="00A52E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2EBC" w:rsidRPr="00EA43D8" w:rsidRDefault="00A52EBC" w:rsidP="00A52EBC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Cllr Kennedy</w:t>
            </w:r>
          </w:p>
          <w:p w:rsidR="00A52EBC" w:rsidRPr="00EA43D8" w:rsidRDefault="00A52EBC" w:rsidP="00A52EBC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Cllr Curran</w:t>
            </w:r>
          </w:p>
          <w:p w:rsidR="00A52EBC" w:rsidRPr="00EA43D8" w:rsidRDefault="00A52EBC" w:rsidP="00A52EBC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EA43D8">
              <w:rPr>
                <w:rFonts w:cs="Arial"/>
                <w:strike/>
                <w:sz w:val="22"/>
                <w:szCs w:val="22"/>
              </w:rPr>
              <w:t>Cllr Paule</w:t>
            </w:r>
          </w:p>
        </w:tc>
        <w:tc>
          <w:tcPr>
            <w:tcW w:w="1559" w:type="dxa"/>
          </w:tcPr>
          <w:p w:rsidR="00A52EBC" w:rsidRPr="004A19D9" w:rsidRDefault="00A52EBC" w:rsidP="00A52EBC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 3</w:t>
            </w:r>
          </w:p>
        </w:tc>
        <w:tc>
          <w:tcPr>
            <w:tcW w:w="1559" w:type="dxa"/>
          </w:tcPr>
          <w:p w:rsidR="00A52EBC" w:rsidRPr="004A19D9" w:rsidRDefault="00A52EBC" w:rsidP="00A52EBC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2EBC" w:rsidRPr="004A19D9" w:rsidRDefault="00A52EBC" w:rsidP="00066FDD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2EBC" w:rsidRPr="00215E98" w:rsidRDefault="00EA43D8" w:rsidP="00A52EBC">
            <w:pPr>
              <w:ind w:left="0"/>
              <w:rPr>
                <w:rFonts w:cs="Arial"/>
                <w:sz w:val="22"/>
                <w:szCs w:val="22"/>
              </w:rPr>
            </w:pPr>
            <w:r w:rsidRPr="00215E98">
              <w:rPr>
                <w:rFonts w:cs="Arial"/>
                <w:sz w:val="22"/>
                <w:szCs w:val="22"/>
              </w:rPr>
              <w:t>Cllr Rush</w:t>
            </w:r>
          </w:p>
          <w:p w:rsidR="00EA43D8" w:rsidRPr="00215E98" w:rsidRDefault="00EA43D8" w:rsidP="00A52EBC">
            <w:pPr>
              <w:ind w:left="0"/>
              <w:rPr>
                <w:rFonts w:cs="Arial"/>
                <w:sz w:val="22"/>
                <w:szCs w:val="22"/>
              </w:rPr>
            </w:pPr>
            <w:r w:rsidRPr="00215E98">
              <w:rPr>
                <w:rFonts w:cs="Arial"/>
                <w:sz w:val="22"/>
                <w:szCs w:val="22"/>
              </w:rPr>
              <w:t>Cllr Djafari-Marbini</w:t>
            </w:r>
          </w:p>
          <w:p w:rsidR="00EA43D8" w:rsidRPr="00215E98" w:rsidRDefault="00A8703E" w:rsidP="00A52EBC">
            <w:pPr>
              <w:ind w:left="0"/>
              <w:rPr>
                <w:rFonts w:cs="Arial"/>
                <w:sz w:val="22"/>
                <w:szCs w:val="22"/>
              </w:rPr>
            </w:pPr>
            <w:r w:rsidRPr="00215E98">
              <w:rPr>
                <w:rFonts w:cs="Arial"/>
                <w:sz w:val="22"/>
                <w:szCs w:val="22"/>
              </w:rPr>
              <w:t>Cllr Kennedy</w:t>
            </w:r>
          </w:p>
        </w:tc>
      </w:tr>
      <w:tr w:rsidR="00783AF8" w:rsidRPr="00EC6655" w:rsidTr="000D2CE8">
        <w:trPr>
          <w:cantSplit/>
        </w:trPr>
        <w:tc>
          <w:tcPr>
            <w:tcW w:w="675" w:type="dxa"/>
          </w:tcPr>
          <w:p w:rsidR="00783AF8" w:rsidRPr="00A9211F" w:rsidRDefault="00783AF8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3AF8" w:rsidRPr="00A32750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EMBS Community College (was Oxfordshire Ethnic Minorities Enterprise Unit)</w:t>
            </w:r>
          </w:p>
        </w:tc>
        <w:tc>
          <w:tcPr>
            <w:tcW w:w="1985" w:type="dxa"/>
          </w:tcPr>
          <w:p w:rsidR="00783AF8" w:rsidRPr="00A32750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 xml:space="preserve">Cllr Azad </w:t>
            </w:r>
          </w:p>
          <w:p w:rsidR="00783AF8" w:rsidRPr="00A32750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3AF8" w:rsidRPr="00A32750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Annually x 1</w:t>
            </w:r>
          </w:p>
        </w:tc>
        <w:tc>
          <w:tcPr>
            <w:tcW w:w="1559" w:type="dxa"/>
          </w:tcPr>
          <w:p w:rsidR="00783AF8" w:rsidRPr="00A32750" w:rsidRDefault="00783AF8" w:rsidP="00783AF8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83AF8" w:rsidRPr="00A32750" w:rsidRDefault="000D2CE8" w:rsidP="00A32750">
            <w:pPr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066FDD" w:rsidRPr="00A32750">
              <w:rPr>
                <w:rFonts w:cs="Arial"/>
                <w:sz w:val="22"/>
                <w:szCs w:val="22"/>
              </w:rPr>
              <w:t>emove from list</w:t>
            </w:r>
            <w:r>
              <w:rPr>
                <w:rFonts w:cs="Arial"/>
                <w:sz w:val="22"/>
                <w:szCs w:val="22"/>
              </w:rPr>
              <w:t xml:space="preserve"> – does not meet criteria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783AF8" w:rsidRPr="009E6EC8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4A19D9" w:rsidRPr="00EC6655" w:rsidTr="00EA43D8">
        <w:trPr>
          <w:cantSplit/>
          <w:trHeight w:val="270"/>
        </w:trPr>
        <w:tc>
          <w:tcPr>
            <w:tcW w:w="675" w:type="dxa"/>
            <w:vMerge w:val="restart"/>
          </w:tcPr>
          <w:p w:rsidR="004A19D9" w:rsidRPr="00A9211F" w:rsidRDefault="004A19D9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4A19D9" w:rsidRPr="00EC6655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Fusion – Oxford’s Community Arts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C6655">
              <w:rPr>
                <w:rFonts w:cs="Arial"/>
                <w:sz w:val="22"/>
                <w:szCs w:val="22"/>
              </w:rPr>
              <w:t>Agency</w:t>
            </w:r>
          </w:p>
        </w:tc>
        <w:tc>
          <w:tcPr>
            <w:tcW w:w="1985" w:type="dxa"/>
            <w:vMerge w:val="restart"/>
          </w:tcPr>
          <w:p w:rsidR="004A19D9" w:rsidRPr="00EA43D8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EA43D8">
              <w:rPr>
                <w:rFonts w:cs="Arial"/>
                <w:sz w:val="22"/>
                <w:szCs w:val="22"/>
              </w:rPr>
              <w:t>Simm</w:t>
            </w:r>
            <w:proofErr w:type="spellEnd"/>
          </w:p>
          <w:p w:rsidR="004A19D9" w:rsidRPr="00EA43D8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Cllr Curran</w:t>
            </w:r>
          </w:p>
        </w:tc>
        <w:tc>
          <w:tcPr>
            <w:tcW w:w="1559" w:type="dxa"/>
            <w:vMerge w:val="restart"/>
          </w:tcPr>
          <w:p w:rsidR="004A19D9" w:rsidRPr="004A19D9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 xml:space="preserve">Annual x 2 </w:t>
            </w:r>
          </w:p>
        </w:tc>
        <w:tc>
          <w:tcPr>
            <w:tcW w:w="1559" w:type="dxa"/>
            <w:vMerge w:val="restart"/>
          </w:tcPr>
          <w:p w:rsidR="004A19D9" w:rsidRPr="004A19D9" w:rsidRDefault="004A19D9" w:rsidP="00717B9B">
            <w:pPr>
              <w:ind w:left="0"/>
              <w:rPr>
                <w:rFonts w:cs="Arial"/>
                <w:sz w:val="20"/>
                <w:szCs w:val="20"/>
              </w:rPr>
            </w:pPr>
            <w:r w:rsidRPr="00EC3632">
              <w:rPr>
                <w:rFonts w:cs="Arial"/>
                <w:sz w:val="20"/>
                <w:szCs w:val="20"/>
              </w:rPr>
              <w:t>£</w:t>
            </w:r>
            <w:r w:rsidR="00717B9B" w:rsidRPr="00EC3632">
              <w:rPr>
                <w:rFonts w:cs="Arial"/>
                <w:sz w:val="20"/>
                <w:szCs w:val="20"/>
              </w:rPr>
              <w:t>28,128</w:t>
            </w:r>
          </w:p>
        </w:tc>
        <w:tc>
          <w:tcPr>
            <w:tcW w:w="3402" w:type="dxa"/>
            <w:vMerge w:val="restart"/>
          </w:tcPr>
          <w:p w:rsidR="004A19D9" w:rsidRPr="00E37F6C" w:rsidRDefault="00114C95" w:rsidP="004A19D9">
            <w:pPr>
              <w:ind w:left="0"/>
              <w:rPr>
                <w:rFonts w:cs="Arial"/>
                <w:sz w:val="20"/>
                <w:szCs w:val="20"/>
              </w:rPr>
            </w:pPr>
            <w:r w:rsidRPr="00E37F6C">
              <w:rPr>
                <w:rFonts w:cs="Arial"/>
                <w:sz w:val="20"/>
                <w:szCs w:val="20"/>
              </w:rPr>
              <w:t>Category A</w:t>
            </w:r>
          </w:p>
        </w:tc>
        <w:tc>
          <w:tcPr>
            <w:tcW w:w="2410" w:type="dxa"/>
          </w:tcPr>
          <w:p w:rsidR="004A19D9" w:rsidRPr="009E6EC8" w:rsidRDefault="00A8703E" w:rsidP="00783AF8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Mary Clarkson</w:t>
            </w:r>
          </w:p>
        </w:tc>
      </w:tr>
      <w:tr w:rsidR="004A19D9" w:rsidRPr="00EC6655" w:rsidTr="00EA43D8">
        <w:trPr>
          <w:cantSplit/>
          <w:trHeight w:val="270"/>
        </w:trPr>
        <w:tc>
          <w:tcPr>
            <w:tcW w:w="675" w:type="dxa"/>
            <w:vMerge/>
          </w:tcPr>
          <w:p w:rsidR="004A19D9" w:rsidRPr="00A9211F" w:rsidRDefault="004A19D9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A19D9" w:rsidRPr="00EC6655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9D9" w:rsidRPr="00EA43D8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A19D9" w:rsidRPr="004A19D9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A19D9" w:rsidRPr="004A19D9" w:rsidRDefault="004A19D9" w:rsidP="00783AF8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A19D9" w:rsidRPr="00E37F6C" w:rsidRDefault="004A19D9" w:rsidP="00783AF8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9D9" w:rsidRPr="00A32750" w:rsidRDefault="00A8703E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Cllr Tom Hayes</w:t>
            </w:r>
          </w:p>
        </w:tc>
      </w:tr>
      <w:tr w:rsidR="00783AF8" w:rsidRPr="00EC6655" w:rsidTr="00EA43D8">
        <w:trPr>
          <w:cantSplit/>
          <w:trHeight w:val="324"/>
        </w:trPr>
        <w:tc>
          <w:tcPr>
            <w:tcW w:w="675" w:type="dxa"/>
            <w:tcBorders>
              <w:bottom w:val="single" w:sz="4" w:space="0" w:color="auto"/>
            </w:tcBorders>
          </w:tcPr>
          <w:p w:rsidR="00783AF8" w:rsidRPr="00A9211F" w:rsidRDefault="00783AF8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3AF8" w:rsidRPr="00EC6655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Gatehouse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3AF8" w:rsidRPr="00EA43D8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Cllr Upton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AF8" w:rsidRPr="004A19D9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 xml:space="preserve">Annual x 1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AF8" w:rsidRPr="00717B9B" w:rsidRDefault="00066FDD" w:rsidP="00EC3632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  <w:r w:rsidRPr="00066FDD">
              <w:rPr>
                <w:rFonts w:cs="Arial"/>
                <w:sz w:val="20"/>
                <w:szCs w:val="20"/>
              </w:rPr>
              <w:t>£5580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3AF8" w:rsidRPr="00E37F6C" w:rsidRDefault="00114C95" w:rsidP="00783AF8">
            <w:pPr>
              <w:ind w:left="0"/>
              <w:rPr>
                <w:rFonts w:cs="Arial"/>
                <w:sz w:val="20"/>
                <w:szCs w:val="20"/>
              </w:rPr>
            </w:pPr>
            <w:r w:rsidRPr="00E37F6C">
              <w:rPr>
                <w:rFonts w:cs="Arial"/>
                <w:sz w:val="20"/>
                <w:szCs w:val="20"/>
              </w:rPr>
              <w:t>Category 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3AF8" w:rsidRPr="00A32750" w:rsidRDefault="00EA43D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A32750">
              <w:rPr>
                <w:rFonts w:cs="Arial"/>
                <w:sz w:val="22"/>
                <w:szCs w:val="22"/>
              </w:rPr>
              <w:t>Howlett</w:t>
            </w:r>
            <w:proofErr w:type="spellEnd"/>
          </w:p>
        </w:tc>
      </w:tr>
      <w:tr w:rsidR="00783AF8" w:rsidRPr="00EC6655" w:rsidTr="00EA43D8">
        <w:trPr>
          <w:cantSplit/>
          <w:trHeight w:val="644"/>
        </w:trPr>
        <w:tc>
          <w:tcPr>
            <w:tcW w:w="675" w:type="dxa"/>
          </w:tcPr>
          <w:p w:rsidR="00783AF8" w:rsidRPr="00A9211F" w:rsidRDefault="00783AF8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3AF8" w:rsidRPr="0082614B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82614B">
              <w:rPr>
                <w:rFonts w:cs="Arial"/>
                <w:sz w:val="22"/>
                <w:szCs w:val="22"/>
              </w:rPr>
              <w:t>Historic England South East - Heritage Champion</w:t>
            </w:r>
          </w:p>
          <w:p w:rsidR="00783AF8" w:rsidRPr="0082614B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83AF8" w:rsidRPr="0082614B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82614B">
              <w:rPr>
                <w:rFonts w:cs="Arial"/>
                <w:sz w:val="22"/>
                <w:szCs w:val="22"/>
              </w:rPr>
              <w:t>Cllr Cook</w:t>
            </w:r>
          </w:p>
        </w:tc>
        <w:tc>
          <w:tcPr>
            <w:tcW w:w="1559" w:type="dxa"/>
          </w:tcPr>
          <w:p w:rsidR="00783AF8" w:rsidRPr="0082614B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82614B">
              <w:rPr>
                <w:rFonts w:cs="Arial"/>
                <w:sz w:val="22"/>
                <w:szCs w:val="22"/>
              </w:rPr>
              <w:t>Annual x 1</w:t>
            </w:r>
          </w:p>
        </w:tc>
        <w:tc>
          <w:tcPr>
            <w:tcW w:w="1559" w:type="dxa"/>
          </w:tcPr>
          <w:p w:rsidR="00783AF8" w:rsidRPr="0082614B" w:rsidRDefault="00783AF8" w:rsidP="00783AF8">
            <w:pPr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83AF8" w:rsidRPr="0082614B" w:rsidRDefault="0082614B" w:rsidP="00066FDD">
            <w:pPr>
              <w:ind w:left="0"/>
              <w:rPr>
                <w:rFonts w:cs="Arial"/>
                <w:sz w:val="20"/>
                <w:szCs w:val="20"/>
              </w:rPr>
            </w:pPr>
            <w:r w:rsidRPr="0082614B">
              <w:rPr>
                <w:rFonts w:cs="Arial"/>
                <w:sz w:val="20"/>
                <w:szCs w:val="20"/>
              </w:rPr>
              <w:t>Category A</w:t>
            </w:r>
          </w:p>
        </w:tc>
        <w:tc>
          <w:tcPr>
            <w:tcW w:w="2410" w:type="dxa"/>
            <w:shd w:val="clear" w:color="auto" w:fill="auto"/>
          </w:tcPr>
          <w:p w:rsidR="00783AF8" w:rsidRPr="00A32750" w:rsidRDefault="00EA43D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Cllr Cook</w:t>
            </w:r>
          </w:p>
        </w:tc>
      </w:tr>
      <w:tr w:rsidR="004A19D9" w:rsidRPr="00EC6655" w:rsidTr="00EA43D8">
        <w:trPr>
          <w:cantSplit/>
          <w:trHeight w:val="270"/>
        </w:trPr>
        <w:tc>
          <w:tcPr>
            <w:tcW w:w="675" w:type="dxa"/>
            <w:vMerge w:val="restart"/>
          </w:tcPr>
          <w:p w:rsidR="004A19D9" w:rsidRPr="00A9211F" w:rsidRDefault="004A19D9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4A19D9" w:rsidRPr="00EC6655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Homeless Oxfordshire (was </w:t>
            </w:r>
            <w:r w:rsidRPr="00EC6655">
              <w:rPr>
                <w:rFonts w:cs="Arial"/>
                <w:sz w:val="22"/>
                <w:szCs w:val="22"/>
              </w:rPr>
              <w:t>Oxford Homeless Pathways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</w:tcPr>
          <w:p w:rsidR="004A19D9" w:rsidRPr="00EA43D8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Cllr Hollingsworth</w:t>
            </w:r>
          </w:p>
          <w:p w:rsidR="004A19D9" w:rsidRPr="00EA43D8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Cllr Rowley</w:t>
            </w:r>
          </w:p>
        </w:tc>
        <w:tc>
          <w:tcPr>
            <w:tcW w:w="1559" w:type="dxa"/>
            <w:vMerge w:val="restart"/>
          </w:tcPr>
          <w:p w:rsidR="004A19D9" w:rsidRPr="004A19D9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 xml:space="preserve">Annual x 2 </w:t>
            </w:r>
          </w:p>
        </w:tc>
        <w:tc>
          <w:tcPr>
            <w:tcW w:w="1559" w:type="dxa"/>
            <w:vMerge w:val="restart"/>
          </w:tcPr>
          <w:p w:rsidR="004A19D9" w:rsidRPr="00717B9B" w:rsidRDefault="00066FDD" w:rsidP="00783AF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  <w:r w:rsidRPr="00066FDD">
              <w:rPr>
                <w:rFonts w:cs="Arial"/>
                <w:sz w:val="20"/>
                <w:szCs w:val="20"/>
              </w:rPr>
              <w:t>£252,753</w:t>
            </w:r>
          </w:p>
        </w:tc>
        <w:tc>
          <w:tcPr>
            <w:tcW w:w="3402" w:type="dxa"/>
            <w:vMerge w:val="restart"/>
          </w:tcPr>
          <w:p w:rsidR="00114C95" w:rsidRPr="00E37F6C" w:rsidRDefault="00114C95" w:rsidP="004A19D9">
            <w:pPr>
              <w:ind w:left="0"/>
              <w:rPr>
                <w:rFonts w:cs="Arial"/>
                <w:sz w:val="20"/>
                <w:szCs w:val="20"/>
              </w:rPr>
            </w:pPr>
            <w:r w:rsidRPr="00E37F6C">
              <w:rPr>
                <w:rFonts w:cs="Arial"/>
                <w:sz w:val="20"/>
                <w:szCs w:val="20"/>
              </w:rPr>
              <w:t xml:space="preserve">Category A </w:t>
            </w:r>
          </w:p>
          <w:p w:rsidR="004A19D9" w:rsidRPr="004A19D9" w:rsidRDefault="00066FDD" w:rsidP="00A32750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  <w:r w:rsidRPr="00A32750">
              <w:rPr>
                <w:rFonts w:cs="Arial"/>
                <w:sz w:val="20"/>
                <w:szCs w:val="20"/>
              </w:rPr>
              <w:t>1 rep</w:t>
            </w:r>
            <w:r w:rsidR="00A32750" w:rsidRPr="00A32750">
              <w:rPr>
                <w:rFonts w:cs="Arial"/>
                <w:sz w:val="20"/>
                <w:szCs w:val="20"/>
              </w:rPr>
              <w:t xml:space="preserve"> to</w:t>
            </w:r>
            <w:r w:rsidRPr="00A32750">
              <w:rPr>
                <w:rFonts w:cs="Arial"/>
                <w:sz w:val="20"/>
                <w:szCs w:val="20"/>
              </w:rPr>
              <w:t xml:space="preserve"> be </w:t>
            </w:r>
            <w:r w:rsidR="00DE7139" w:rsidRPr="00A32750">
              <w:rPr>
                <w:rFonts w:cs="Arial"/>
                <w:sz w:val="20"/>
                <w:szCs w:val="20"/>
              </w:rPr>
              <w:t xml:space="preserve">Leisure &amp; Housing </w:t>
            </w:r>
            <w:r w:rsidR="004A19D9" w:rsidRPr="00A32750">
              <w:rPr>
                <w:rFonts w:cs="Arial"/>
                <w:sz w:val="20"/>
                <w:szCs w:val="20"/>
              </w:rPr>
              <w:t>portfolio holder</w:t>
            </w:r>
          </w:p>
        </w:tc>
        <w:tc>
          <w:tcPr>
            <w:tcW w:w="2410" w:type="dxa"/>
          </w:tcPr>
          <w:p w:rsidR="004A19D9" w:rsidRPr="009E6EC8" w:rsidRDefault="00A8703E" w:rsidP="00783AF8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Hollingsworth</w:t>
            </w:r>
          </w:p>
        </w:tc>
      </w:tr>
      <w:tr w:rsidR="004A19D9" w:rsidRPr="00EC6655" w:rsidTr="00EA43D8">
        <w:trPr>
          <w:cantSplit/>
          <w:trHeight w:val="270"/>
        </w:trPr>
        <w:tc>
          <w:tcPr>
            <w:tcW w:w="675" w:type="dxa"/>
            <w:vMerge/>
          </w:tcPr>
          <w:p w:rsidR="004A19D9" w:rsidRPr="00A9211F" w:rsidRDefault="004A19D9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A19D9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9D9" w:rsidRPr="004A19D9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A19D9" w:rsidRPr="004A19D9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A19D9" w:rsidRPr="004A19D9" w:rsidRDefault="004A19D9" w:rsidP="00783AF8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A19D9" w:rsidRPr="004A19D9" w:rsidRDefault="004A19D9" w:rsidP="00783AF8">
            <w:pPr>
              <w:ind w:left="0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9D9" w:rsidRPr="009E6EC8" w:rsidRDefault="00A8703E" w:rsidP="00783AF8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Smith</w:t>
            </w:r>
          </w:p>
        </w:tc>
      </w:tr>
      <w:tr w:rsidR="004A19D9" w:rsidRPr="00EC6655" w:rsidTr="00EA43D8">
        <w:trPr>
          <w:cantSplit/>
          <w:trHeight w:val="270"/>
        </w:trPr>
        <w:tc>
          <w:tcPr>
            <w:tcW w:w="675" w:type="dxa"/>
            <w:vMerge w:val="restart"/>
          </w:tcPr>
          <w:p w:rsidR="004A19D9" w:rsidRPr="00A9211F" w:rsidRDefault="004A19D9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4A19D9" w:rsidRPr="00EC6655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Modern Art Oxford</w:t>
            </w:r>
          </w:p>
        </w:tc>
        <w:tc>
          <w:tcPr>
            <w:tcW w:w="1985" w:type="dxa"/>
            <w:vMerge w:val="restart"/>
          </w:tcPr>
          <w:p w:rsidR="004A19D9" w:rsidRPr="004A19D9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Cllr Smith</w:t>
            </w:r>
          </w:p>
          <w:p w:rsidR="004A19D9" w:rsidRPr="004A19D9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Cllr Hollingsworth</w:t>
            </w:r>
          </w:p>
        </w:tc>
        <w:tc>
          <w:tcPr>
            <w:tcW w:w="1559" w:type="dxa"/>
            <w:vMerge w:val="restart"/>
          </w:tcPr>
          <w:p w:rsidR="004A19D9" w:rsidRPr="004A19D9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 2</w:t>
            </w:r>
          </w:p>
        </w:tc>
        <w:tc>
          <w:tcPr>
            <w:tcW w:w="1559" w:type="dxa"/>
            <w:vMerge w:val="restart"/>
          </w:tcPr>
          <w:p w:rsidR="004A19D9" w:rsidRPr="004A19D9" w:rsidRDefault="004A19D9" w:rsidP="00717B9B">
            <w:pPr>
              <w:ind w:left="0"/>
              <w:rPr>
                <w:rFonts w:cs="Arial"/>
                <w:sz w:val="20"/>
                <w:szCs w:val="20"/>
              </w:rPr>
            </w:pPr>
            <w:r w:rsidRPr="00EC3632">
              <w:rPr>
                <w:rFonts w:cs="Arial"/>
                <w:sz w:val="20"/>
                <w:szCs w:val="20"/>
              </w:rPr>
              <w:t>£</w:t>
            </w:r>
            <w:r w:rsidR="00717B9B" w:rsidRPr="00EC3632">
              <w:rPr>
                <w:rFonts w:cs="Arial"/>
                <w:sz w:val="20"/>
                <w:szCs w:val="20"/>
              </w:rPr>
              <w:t>70,000</w:t>
            </w:r>
          </w:p>
        </w:tc>
        <w:tc>
          <w:tcPr>
            <w:tcW w:w="3402" w:type="dxa"/>
            <w:vMerge w:val="restart"/>
          </w:tcPr>
          <w:p w:rsidR="004A19D9" w:rsidRPr="004A19D9" w:rsidRDefault="00114C95" w:rsidP="00783AF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  <w:r w:rsidRPr="00E37F6C">
              <w:rPr>
                <w:rFonts w:cs="Arial"/>
                <w:sz w:val="20"/>
                <w:szCs w:val="20"/>
              </w:rPr>
              <w:t>Category A</w:t>
            </w:r>
          </w:p>
        </w:tc>
        <w:tc>
          <w:tcPr>
            <w:tcW w:w="2410" w:type="dxa"/>
          </w:tcPr>
          <w:p w:rsidR="004A19D9" w:rsidRPr="009E6EC8" w:rsidRDefault="00A8703E" w:rsidP="00783AF8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Cook</w:t>
            </w:r>
          </w:p>
        </w:tc>
      </w:tr>
      <w:tr w:rsidR="004A19D9" w:rsidRPr="00EC6655" w:rsidTr="00EA43D8">
        <w:trPr>
          <w:cantSplit/>
          <w:trHeight w:val="270"/>
        </w:trPr>
        <w:tc>
          <w:tcPr>
            <w:tcW w:w="675" w:type="dxa"/>
            <w:vMerge/>
          </w:tcPr>
          <w:p w:rsidR="004A19D9" w:rsidRPr="00A9211F" w:rsidRDefault="004A19D9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A19D9" w:rsidRPr="00EC6655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9D9" w:rsidRPr="00C8250E" w:rsidRDefault="004A19D9" w:rsidP="00783AF8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A19D9" w:rsidRPr="00C8250E" w:rsidRDefault="004A19D9" w:rsidP="00783AF8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A19D9" w:rsidRDefault="004A19D9" w:rsidP="00783AF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A19D9" w:rsidRPr="001A7910" w:rsidRDefault="004A19D9" w:rsidP="00783AF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9D9" w:rsidRPr="009E6EC8" w:rsidRDefault="00A8703E" w:rsidP="00783AF8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Hollingsworth</w:t>
            </w:r>
          </w:p>
        </w:tc>
      </w:tr>
      <w:tr w:rsidR="00783AF8" w:rsidRPr="00EC6655" w:rsidTr="00EA43D8">
        <w:trPr>
          <w:cantSplit/>
          <w:trHeight w:val="612"/>
        </w:trPr>
        <w:tc>
          <w:tcPr>
            <w:tcW w:w="675" w:type="dxa"/>
            <w:tcBorders>
              <w:bottom w:val="single" w:sz="4" w:space="0" w:color="auto"/>
            </w:tcBorders>
          </w:tcPr>
          <w:p w:rsidR="00783AF8" w:rsidRPr="00A9211F" w:rsidRDefault="00783AF8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3AF8" w:rsidRPr="00A32750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Mortimer Hall Management Committee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83AF8" w:rsidRPr="00A32750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Cllr Upton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AF8" w:rsidRPr="00A32750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Annual x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AF8" w:rsidRPr="00A32750" w:rsidRDefault="00783AF8" w:rsidP="00783AF8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3AF8" w:rsidRPr="00A32750" w:rsidRDefault="00F5446A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 xml:space="preserve">Retain on list as </w:t>
            </w:r>
            <w:r w:rsidR="005F1285" w:rsidRPr="00A32750">
              <w:rPr>
                <w:rFonts w:cs="Arial"/>
                <w:sz w:val="22"/>
                <w:szCs w:val="22"/>
              </w:rPr>
              <w:t>C</w:t>
            </w:r>
            <w:r w:rsidR="004A19D9" w:rsidRPr="00A32750">
              <w:rPr>
                <w:rFonts w:cs="Arial"/>
                <w:sz w:val="22"/>
                <w:szCs w:val="22"/>
              </w:rPr>
              <w:t>ategory B – historical links</w:t>
            </w:r>
            <w:r w:rsidR="00114C95" w:rsidRPr="00A32750">
              <w:rPr>
                <w:rFonts w:cs="Arial"/>
                <w:sz w:val="22"/>
                <w:szCs w:val="22"/>
              </w:rPr>
              <w:t xml:space="preserve"> and goodwill gesture</w:t>
            </w:r>
          </w:p>
          <w:p w:rsidR="00783AF8" w:rsidRPr="00A32750" w:rsidRDefault="00783AF8" w:rsidP="00A32750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83AF8" w:rsidRPr="000D2CE8" w:rsidRDefault="00EA43D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0D2CE8">
              <w:rPr>
                <w:rFonts w:cs="Arial"/>
                <w:sz w:val="22"/>
                <w:szCs w:val="22"/>
              </w:rPr>
              <w:t>Cllr Upton</w:t>
            </w:r>
          </w:p>
        </w:tc>
      </w:tr>
      <w:tr w:rsidR="00783AF8" w:rsidRPr="00EC6655" w:rsidTr="00EA43D8">
        <w:trPr>
          <w:cantSplit/>
        </w:trPr>
        <w:tc>
          <w:tcPr>
            <w:tcW w:w="675" w:type="dxa"/>
          </w:tcPr>
          <w:p w:rsidR="00783AF8" w:rsidRPr="00A9211F" w:rsidRDefault="00783AF8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3AF8" w:rsidRPr="00EC6655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D07C45">
              <w:rPr>
                <w:rFonts w:cs="Arial"/>
                <w:sz w:val="22"/>
                <w:szCs w:val="22"/>
              </w:rPr>
              <w:t>NABAEMC (National Association of Black Asian and Ethnic Minority Councillors (UK)</w:t>
            </w:r>
          </w:p>
        </w:tc>
        <w:tc>
          <w:tcPr>
            <w:tcW w:w="1985" w:type="dxa"/>
          </w:tcPr>
          <w:p w:rsidR="00783AF8" w:rsidRPr="004A19D9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Cllr Azad</w:t>
            </w:r>
          </w:p>
        </w:tc>
        <w:tc>
          <w:tcPr>
            <w:tcW w:w="1559" w:type="dxa"/>
          </w:tcPr>
          <w:p w:rsidR="00783AF8" w:rsidRPr="004A19D9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 1</w:t>
            </w:r>
          </w:p>
        </w:tc>
        <w:tc>
          <w:tcPr>
            <w:tcW w:w="1559" w:type="dxa"/>
          </w:tcPr>
          <w:p w:rsidR="00783AF8" w:rsidRPr="001A7910" w:rsidRDefault="00783AF8" w:rsidP="00783AF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783AF8" w:rsidRPr="00114C95" w:rsidRDefault="00114C95" w:rsidP="00783AF8">
            <w:pPr>
              <w:ind w:left="0"/>
              <w:rPr>
                <w:rFonts w:cs="Arial"/>
                <w:sz w:val="20"/>
                <w:szCs w:val="20"/>
              </w:rPr>
            </w:pPr>
            <w:r w:rsidRPr="00114C95">
              <w:rPr>
                <w:rFonts w:cs="Arial"/>
                <w:sz w:val="20"/>
                <w:szCs w:val="20"/>
              </w:rPr>
              <w:t xml:space="preserve">Category </w:t>
            </w:r>
            <w:r w:rsidR="004A19D9" w:rsidRPr="00114C95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410" w:type="dxa"/>
          </w:tcPr>
          <w:p w:rsidR="00783AF8" w:rsidRPr="00EC6655" w:rsidRDefault="00A8703E" w:rsidP="00783AF8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Azad</w:t>
            </w:r>
          </w:p>
        </w:tc>
      </w:tr>
      <w:tr w:rsidR="00783AF8" w:rsidRPr="00EC6655" w:rsidTr="00EA43D8">
        <w:trPr>
          <w:cantSplit/>
        </w:trPr>
        <w:tc>
          <w:tcPr>
            <w:tcW w:w="675" w:type="dxa"/>
          </w:tcPr>
          <w:p w:rsidR="00783AF8" w:rsidRPr="00A9211F" w:rsidRDefault="00783AF8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3AF8" w:rsidRPr="00EA43D8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Oxford and District Sports and Recreation Association for the Disabled (OXSRAD)</w:t>
            </w:r>
          </w:p>
        </w:tc>
        <w:tc>
          <w:tcPr>
            <w:tcW w:w="1985" w:type="dxa"/>
          </w:tcPr>
          <w:p w:rsidR="00783AF8" w:rsidRPr="004A19D9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C3632">
              <w:rPr>
                <w:rFonts w:cs="Arial"/>
                <w:sz w:val="22"/>
                <w:szCs w:val="22"/>
              </w:rPr>
              <w:t>Cllr Upton</w:t>
            </w:r>
          </w:p>
        </w:tc>
        <w:tc>
          <w:tcPr>
            <w:tcW w:w="1559" w:type="dxa"/>
          </w:tcPr>
          <w:p w:rsidR="00783AF8" w:rsidRPr="004A19D9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 1</w:t>
            </w:r>
          </w:p>
        </w:tc>
        <w:tc>
          <w:tcPr>
            <w:tcW w:w="1559" w:type="dxa"/>
          </w:tcPr>
          <w:p w:rsidR="00783AF8" w:rsidRPr="001A7910" w:rsidRDefault="00783AF8" w:rsidP="00783AF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783AF8" w:rsidRPr="00E37F6C" w:rsidRDefault="00114C95" w:rsidP="00783AF8">
            <w:pPr>
              <w:ind w:left="0"/>
              <w:rPr>
                <w:rFonts w:cs="Arial"/>
                <w:sz w:val="20"/>
                <w:szCs w:val="20"/>
              </w:rPr>
            </w:pPr>
            <w:r w:rsidRPr="00E37F6C">
              <w:rPr>
                <w:rFonts w:cs="Arial"/>
                <w:sz w:val="20"/>
                <w:szCs w:val="20"/>
              </w:rPr>
              <w:t>Category C</w:t>
            </w:r>
          </w:p>
          <w:p w:rsidR="005C32E7" w:rsidRPr="00DE7139" w:rsidRDefault="00E37F6C" w:rsidP="00A32750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  <w:r w:rsidRPr="00A32750">
              <w:rPr>
                <w:rFonts w:cs="Arial"/>
                <w:sz w:val="20"/>
                <w:szCs w:val="20"/>
              </w:rPr>
              <w:t>Should be Healthy Oxford portfolio or Leisure &amp; Housing portfolio</w:t>
            </w:r>
          </w:p>
        </w:tc>
        <w:tc>
          <w:tcPr>
            <w:tcW w:w="2410" w:type="dxa"/>
          </w:tcPr>
          <w:p w:rsidR="00783AF8" w:rsidRPr="00EC6655" w:rsidRDefault="00A8703E" w:rsidP="00783AF8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Upton</w:t>
            </w:r>
          </w:p>
        </w:tc>
      </w:tr>
      <w:tr w:rsidR="004A19D9" w:rsidRPr="00EC6655" w:rsidTr="00EA43D8">
        <w:trPr>
          <w:cantSplit/>
          <w:trHeight w:val="270"/>
        </w:trPr>
        <w:tc>
          <w:tcPr>
            <w:tcW w:w="675" w:type="dxa"/>
            <w:vMerge w:val="restart"/>
          </w:tcPr>
          <w:p w:rsidR="004A19D9" w:rsidRPr="00A9211F" w:rsidRDefault="004A19D9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4A19D9" w:rsidRPr="00EA43D8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Oxford Asian Cultural Association</w:t>
            </w:r>
          </w:p>
        </w:tc>
        <w:tc>
          <w:tcPr>
            <w:tcW w:w="1985" w:type="dxa"/>
            <w:vMerge w:val="restart"/>
          </w:tcPr>
          <w:p w:rsidR="004A19D9" w:rsidRPr="00EA43D8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Cllr Azad</w:t>
            </w:r>
          </w:p>
          <w:p w:rsidR="004A19D9" w:rsidRPr="00EA43D8" w:rsidRDefault="004A19D9" w:rsidP="00783AF8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EA43D8">
              <w:rPr>
                <w:rFonts w:cs="Arial"/>
                <w:strike/>
                <w:sz w:val="22"/>
                <w:szCs w:val="22"/>
              </w:rPr>
              <w:t>Cllr Smith</w:t>
            </w:r>
          </w:p>
        </w:tc>
        <w:tc>
          <w:tcPr>
            <w:tcW w:w="1559" w:type="dxa"/>
            <w:vMerge w:val="restart"/>
          </w:tcPr>
          <w:p w:rsidR="004A19D9" w:rsidRPr="004A19D9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 2</w:t>
            </w:r>
          </w:p>
        </w:tc>
        <w:tc>
          <w:tcPr>
            <w:tcW w:w="1559" w:type="dxa"/>
            <w:vMerge w:val="restart"/>
          </w:tcPr>
          <w:p w:rsidR="004A19D9" w:rsidRPr="001A7910" w:rsidRDefault="00066FDD" w:rsidP="00783AF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  <w:r w:rsidRPr="00066FDD">
              <w:rPr>
                <w:rFonts w:cs="Arial"/>
                <w:sz w:val="20"/>
                <w:szCs w:val="20"/>
              </w:rPr>
              <w:t>£4025</w:t>
            </w:r>
          </w:p>
        </w:tc>
        <w:tc>
          <w:tcPr>
            <w:tcW w:w="3402" w:type="dxa"/>
            <w:vMerge w:val="restart"/>
          </w:tcPr>
          <w:p w:rsidR="004A19D9" w:rsidRPr="00E37F6C" w:rsidRDefault="00114C95" w:rsidP="00114C95">
            <w:pPr>
              <w:ind w:left="0"/>
              <w:rPr>
                <w:rFonts w:cs="Arial"/>
                <w:sz w:val="20"/>
                <w:szCs w:val="20"/>
              </w:rPr>
            </w:pPr>
            <w:r w:rsidRPr="00E37F6C">
              <w:rPr>
                <w:rFonts w:cs="Arial"/>
                <w:sz w:val="20"/>
                <w:szCs w:val="20"/>
              </w:rPr>
              <w:t>Category A</w:t>
            </w:r>
          </w:p>
          <w:p w:rsidR="005C32E7" w:rsidRPr="00DE7139" w:rsidRDefault="005C32E7" w:rsidP="00114C95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9D9" w:rsidRPr="00EC6655" w:rsidRDefault="00A8703E" w:rsidP="00783AF8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Azad</w:t>
            </w:r>
          </w:p>
        </w:tc>
      </w:tr>
      <w:tr w:rsidR="004A19D9" w:rsidRPr="00EC6655" w:rsidTr="00EA43D8">
        <w:trPr>
          <w:cantSplit/>
          <w:trHeight w:val="270"/>
        </w:trPr>
        <w:tc>
          <w:tcPr>
            <w:tcW w:w="675" w:type="dxa"/>
            <w:vMerge/>
          </w:tcPr>
          <w:p w:rsidR="004A19D9" w:rsidRPr="00A9211F" w:rsidRDefault="004A19D9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A19D9" w:rsidRPr="00EA43D8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9D9" w:rsidRPr="00EA43D8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A19D9" w:rsidRPr="004A19D9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A19D9" w:rsidRPr="001A7910" w:rsidRDefault="004A19D9" w:rsidP="00783AF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A19D9" w:rsidRPr="00DE7139" w:rsidRDefault="004A19D9" w:rsidP="00783AF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9D9" w:rsidRPr="00EC6655" w:rsidRDefault="00A8703E" w:rsidP="00783AF8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Aziz</w:t>
            </w:r>
          </w:p>
        </w:tc>
      </w:tr>
      <w:tr w:rsidR="004A19D9" w:rsidRPr="00EC6655" w:rsidTr="00EA43D8">
        <w:trPr>
          <w:cantSplit/>
          <w:trHeight w:val="270"/>
        </w:trPr>
        <w:tc>
          <w:tcPr>
            <w:tcW w:w="675" w:type="dxa"/>
            <w:vMerge w:val="restart"/>
          </w:tcPr>
          <w:p w:rsidR="004A19D9" w:rsidRPr="00A9211F" w:rsidRDefault="004A19D9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4A19D9" w:rsidRPr="00EA43D8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Oxford Sports Council Executive Committee</w:t>
            </w:r>
          </w:p>
        </w:tc>
        <w:tc>
          <w:tcPr>
            <w:tcW w:w="1985" w:type="dxa"/>
            <w:vMerge w:val="restart"/>
          </w:tcPr>
          <w:p w:rsidR="004A19D9" w:rsidRPr="00EA43D8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Cllr Smith</w:t>
            </w:r>
          </w:p>
          <w:p w:rsidR="004A19D9" w:rsidRPr="00EA43D8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Vacancy</w:t>
            </w:r>
          </w:p>
        </w:tc>
        <w:tc>
          <w:tcPr>
            <w:tcW w:w="1559" w:type="dxa"/>
            <w:vMerge w:val="restart"/>
          </w:tcPr>
          <w:p w:rsidR="004A19D9" w:rsidRPr="004A19D9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Annually x 2</w:t>
            </w:r>
          </w:p>
        </w:tc>
        <w:tc>
          <w:tcPr>
            <w:tcW w:w="1559" w:type="dxa"/>
            <w:vMerge w:val="restart"/>
          </w:tcPr>
          <w:p w:rsidR="004A19D9" w:rsidRPr="009E6EC8" w:rsidRDefault="004A19D9" w:rsidP="00783AF8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14C95" w:rsidRPr="00A32750" w:rsidRDefault="00114C95" w:rsidP="00783AF8">
            <w:pPr>
              <w:ind w:left="0"/>
              <w:rPr>
                <w:rFonts w:cs="Arial"/>
                <w:sz w:val="20"/>
                <w:szCs w:val="20"/>
              </w:rPr>
            </w:pPr>
            <w:r w:rsidRPr="00A32750">
              <w:rPr>
                <w:rFonts w:cs="Arial"/>
                <w:sz w:val="20"/>
                <w:szCs w:val="20"/>
              </w:rPr>
              <w:t xml:space="preserve">Category C </w:t>
            </w:r>
          </w:p>
          <w:p w:rsidR="004A19D9" w:rsidRPr="00A32750" w:rsidRDefault="00A32750" w:rsidP="00A32750">
            <w:pPr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x s</w:t>
            </w:r>
            <w:r w:rsidR="00DE7139" w:rsidRPr="00A32750">
              <w:rPr>
                <w:rFonts w:cs="Arial"/>
                <w:sz w:val="20"/>
                <w:szCs w:val="20"/>
              </w:rPr>
              <w:t xml:space="preserve">hould be Healthy Oxford </w:t>
            </w:r>
            <w:r w:rsidR="004A19D9" w:rsidRPr="00A32750">
              <w:rPr>
                <w:rFonts w:cs="Arial"/>
                <w:sz w:val="20"/>
                <w:szCs w:val="20"/>
              </w:rPr>
              <w:t xml:space="preserve">portfolio </w:t>
            </w:r>
            <w:r>
              <w:rPr>
                <w:rFonts w:cs="Arial"/>
                <w:sz w:val="20"/>
                <w:szCs w:val="20"/>
              </w:rPr>
              <w:t>or</w:t>
            </w:r>
            <w:r w:rsidR="00E37F6C" w:rsidRPr="00A32750">
              <w:rPr>
                <w:rFonts w:cs="Arial"/>
                <w:sz w:val="20"/>
                <w:szCs w:val="20"/>
              </w:rPr>
              <w:t xml:space="preserve"> Leisure &amp; Housing portfolio</w:t>
            </w:r>
          </w:p>
        </w:tc>
        <w:tc>
          <w:tcPr>
            <w:tcW w:w="2410" w:type="dxa"/>
          </w:tcPr>
          <w:p w:rsidR="004A19D9" w:rsidRPr="00A32750" w:rsidRDefault="00A8703E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Cllr Upton</w:t>
            </w:r>
          </w:p>
        </w:tc>
      </w:tr>
      <w:tr w:rsidR="004A19D9" w:rsidRPr="00EC6655" w:rsidTr="00EA43D8">
        <w:trPr>
          <w:cantSplit/>
          <w:trHeight w:val="270"/>
        </w:trPr>
        <w:tc>
          <w:tcPr>
            <w:tcW w:w="675" w:type="dxa"/>
            <w:vMerge/>
          </w:tcPr>
          <w:p w:rsidR="004A19D9" w:rsidRPr="00A9211F" w:rsidRDefault="004A19D9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A19D9" w:rsidRPr="00EA43D8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9D9" w:rsidRPr="00EA43D8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A19D9" w:rsidRPr="004A19D9" w:rsidRDefault="004A19D9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A19D9" w:rsidRPr="009E6EC8" w:rsidRDefault="004A19D9" w:rsidP="00783AF8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A19D9" w:rsidRPr="00A32750" w:rsidRDefault="004A19D9" w:rsidP="00783AF8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9D9" w:rsidRPr="00A32750" w:rsidRDefault="00EA43D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Cllr Lygo</w:t>
            </w:r>
          </w:p>
        </w:tc>
      </w:tr>
      <w:tr w:rsidR="00783AF8" w:rsidRPr="00EC6655" w:rsidTr="00EA43D8">
        <w:trPr>
          <w:cantSplit/>
        </w:trPr>
        <w:tc>
          <w:tcPr>
            <w:tcW w:w="675" w:type="dxa"/>
          </w:tcPr>
          <w:p w:rsidR="00783AF8" w:rsidRPr="00A9211F" w:rsidRDefault="00783AF8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3AF8" w:rsidRPr="00EA43D8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Oxfordshire Community and Voluntary Action</w:t>
            </w:r>
          </w:p>
        </w:tc>
        <w:tc>
          <w:tcPr>
            <w:tcW w:w="1985" w:type="dxa"/>
          </w:tcPr>
          <w:p w:rsidR="00783AF8" w:rsidRPr="00EA43D8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EA43D8">
              <w:rPr>
                <w:rFonts w:cs="Arial"/>
                <w:sz w:val="22"/>
                <w:szCs w:val="22"/>
              </w:rPr>
              <w:t>Simm</w:t>
            </w:r>
            <w:proofErr w:type="spellEnd"/>
          </w:p>
        </w:tc>
        <w:tc>
          <w:tcPr>
            <w:tcW w:w="1559" w:type="dxa"/>
          </w:tcPr>
          <w:p w:rsidR="00783AF8" w:rsidRPr="004A19D9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Annually x 1</w:t>
            </w:r>
          </w:p>
        </w:tc>
        <w:tc>
          <w:tcPr>
            <w:tcW w:w="1559" w:type="dxa"/>
          </w:tcPr>
          <w:p w:rsidR="00783AF8" w:rsidRPr="009E6EC8" w:rsidRDefault="00783AF8" w:rsidP="00783AF8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19D9" w:rsidRPr="00A32750" w:rsidRDefault="00114C95" w:rsidP="00783AF8">
            <w:pPr>
              <w:ind w:left="0"/>
              <w:rPr>
                <w:rFonts w:cs="Arial"/>
                <w:sz w:val="20"/>
                <w:szCs w:val="20"/>
              </w:rPr>
            </w:pPr>
            <w:r w:rsidRPr="00A32750">
              <w:rPr>
                <w:rFonts w:cs="Arial"/>
                <w:sz w:val="20"/>
                <w:szCs w:val="20"/>
              </w:rPr>
              <w:t xml:space="preserve">Category </w:t>
            </w:r>
            <w:r w:rsidR="004A19D9" w:rsidRPr="00A32750">
              <w:rPr>
                <w:rFonts w:cs="Arial"/>
                <w:sz w:val="20"/>
                <w:szCs w:val="20"/>
              </w:rPr>
              <w:t>A</w:t>
            </w:r>
          </w:p>
          <w:p w:rsidR="00783AF8" w:rsidRPr="00A32750" w:rsidRDefault="005C32E7" w:rsidP="00A32750">
            <w:pPr>
              <w:ind w:left="0"/>
              <w:rPr>
                <w:rFonts w:cs="Arial"/>
                <w:sz w:val="20"/>
                <w:szCs w:val="20"/>
              </w:rPr>
            </w:pPr>
            <w:r w:rsidRPr="00A32750">
              <w:rPr>
                <w:rFonts w:cs="Arial"/>
                <w:sz w:val="20"/>
                <w:szCs w:val="20"/>
              </w:rPr>
              <w:t xml:space="preserve">Should be </w:t>
            </w:r>
            <w:r w:rsidR="00DE7139" w:rsidRPr="00A32750">
              <w:rPr>
                <w:rFonts w:cs="Arial"/>
                <w:sz w:val="20"/>
                <w:szCs w:val="20"/>
              </w:rPr>
              <w:t xml:space="preserve">Supporting Local </w:t>
            </w:r>
            <w:r w:rsidRPr="00A32750">
              <w:rPr>
                <w:rFonts w:cs="Arial"/>
                <w:sz w:val="20"/>
                <w:szCs w:val="20"/>
              </w:rPr>
              <w:t>Communities portfolio</w:t>
            </w:r>
          </w:p>
        </w:tc>
        <w:tc>
          <w:tcPr>
            <w:tcW w:w="2410" w:type="dxa"/>
          </w:tcPr>
          <w:p w:rsidR="00783AF8" w:rsidRPr="00A32750" w:rsidRDefault="00A8703E" w:rsidP="000D2CE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Cllr T</w:t>
            </w:r>
            <w:r w:rsidR="000D2CE8">
              <w:rPr>
                <w:rFonts w:cs="Arial"/>
                <w:sz w:val="22"/>
                <w:szCs w:val="22"/>
              </w:rPr>
              <w:t>i</w:t>
            </w:r>
            <w:r w:rsidRPr="00A32750">
              <w:rPr>
                <w:rFonts w:cs="Arial"/>
                <w:sz w:val="22"/>
                <w:szCs w:val="22"/>
              </w:rPr>
              <w:t>dball</w:t>
            </w:r>
          </w:p>
        </w:tc>
      </w:tr>
      <w:tr w:rsidR="00783AF8" w:rsidRPr="00EC6655" w:rsidTr="00EA43D8">
        <w:trPr>
          <w:cantSplit/>
        </w:trPr>
        <w:tc>
          <w:tcPr>
            <w:tcW w:w="675" w:type="dxa"/>
          </w:tcPr>
          <w:p w:rsidR="00783AF8" w:rsidRPr="00A9211F" w:rsidRDefault="00783AF8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3AF8" w:rsidRPr="00EA43D8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Oxfordshire Museums Council</w:t>
            </w:r>
          </w:p>
        </w:tc>
        <w:tc>
          <w:tcPr>
            <w:tcW w:w="1985" w:type="dxa"/>
          </w:tcPr>
          <w:p w:rsidR="00783AF8" w:rsidRPr="00EA43D8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Cllr Pressel</w:t>
            </w:r>
          </w:p>
        </w:tc>
        <w:tc>
          <w:tcPr>
            <w:tcW w:w="1559" w:type="dxa"/>
          </w:tcPr>
          <w:p w:rsidR="00783AF8" w:rsidRPr="004A19D9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Annually x 1</w:t>
            </w:r>
          </w:p>
        </w:tc>
        <w:tc>
          <w:tcPr>
            <w:tcW w:w="1559" w:type="dxa"/>
          </w:tcPr>
          <w:p w:rsidR="00783AF8" w:rsidRPr="00957167" w:rsidRDefault="00783AF8" w:rsidP="00783AF8">
            <w:pPr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14C95" w:rsidRPr="00E37F6C" w:rsidRDefault="00114C95" w:rsidP="00783AF8">
            <w:pPr>
              <w:ind w:left="34"/>
              <w:rPr>
                <w:rFonts w:cs="Arial"/>
                <w:sz w:val="20"/>
                <w:szCs w:val="20"/>
              </w:rPr>
            </w:pPr>
            <w:r w:rsidRPr="00E37F6C">
              <w:rPr>
                <w:rFonts w:cs="Arial"/>
                <w:sz w:val="20"/>
                <w:szCs w:val="20"/>
              </w:rPr>
              <w:t xml:space="preserve">Category C </w:t>
            </w:r>
          </w:p>
          <w:p w:rsidR="00783AF8" w:rsidRPr="00DE7139" w:rsidRDefault="00783AF8" w:rsidP="005C32E7">
            <w:pPr>
              <w:ind w:left="34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3AF8" w:rsidRPr="00957167" w:rsidRDefault="00A8703E" w:rsidP="00783AF8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Clarkson</w:t>
            </w:r>
            <w:bookmarkStart w:id="0" w:name="_GoBack"/>
            <w:bookmarkEnd w:id="0"/>
          </w:p>
        </w:tc>
      </w:tr>
      <w:tr w:rsidR="00783AF8" w:rsidRPr="00EC6655" w:rsidTr="00EA43D8">
        <w:trPr>
          <w:cantSplit/>
        </w:trPr>
        <w:tc>
          <w:tcPr>
            <w:tcW w:w="675" w:type="dxa"/>
          </w:tcPr>
          <w:p w:rsidR="00783AF8" w:rsidRPr="00A9211F" w:rsidRDefault="00783AF8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3AF8" w:rsidRPr="00EA43D8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Oxfordshire County Council School Organisation Stakeholder Group</w:t>
            </w:r>
          </w:p>
        </w:tc>
        <w:tc>
          <w:tcPr>
            <w:tcW w:w="1985" w:type="dxa"/>
          </w:tcPr>
          <w:p w:rsidR="00783AF8" w:rsidRPr="00EA43D8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Cllr Tidball</w:t>
            </w:r>
          </w:p>
        </w:tc>
        <w:tc>
          <w:tcPr>
            <w:tcW w:w="1559" w:type="dxa"/>
          </w:tcPr>
          <w:p w:rsidR="00783AF8" w:rsidRPr="004A19D9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Annually x 1</w:t>
            </w:r>
          </w:p>
        </w:tc>
        <w:tc>
          <w:tcPr>
            <w:tcW w:w="1559" w:type="dxa"/>
          </w:tcPr>
          <w:p w:rsidR="00783AF8" w:rsidRPr="00957167" w:rsidRDefault="00783AF8" w:rsidP="00783AF8">
            <w:pPr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14C95" w:rsidRPr="00A32750" w:rsidRDefault="00114C95" w:rsidP="00783AF8">
            <w:pPr>
              <w:ind w:left="34"/>
              <w:rPr>
                <w:rFonts w:cs="Arial"/>
                <w:sz w:val="20"/>
                <w:szCs w:val="20"/>
              </w:rPr>
            </w:pPr>
            <w:r w:rsidRPr="00A32750">
              <w:rPr>
                <w:rFonts w:cs="Arial"/>
                <w:sz w:val="20"/>
                <w:szCs w:val="20"/>
              </w:rPr>
              <w:t xml:space="preserve">Category C </w:t>
            </w:r>
          </w:p>
          <w:p w:rsidR="00783AF8" w:rsidRPr="00A32750" w:rsidRDefault="00DE7139" w:rsidP="00A32750">
            <w:pPr>
              <w:ind w:left="34"/>
              <w:rPr>
                <w:rFonts w:cs="Arial"/>
                <w:sz w:val="20"/>
                <w:szCs w:val="20"/>
              </w:rPr>
            </w:pPr>
            <w:r w:rsidRPr="00A32750">
              <w:rPr>
                <w:rFonts w:cs="Arial"/>
                <w:sz w:val="20"/>
                <w:szCs w:val="20"/>
              </w:rPr>
              <w:t>Should be Supporting Local Communities portfolio</w:t>
            </w:r>
          </w:p>
        </w:tc>
        <w:tc>
          <w:tcPr>
            <w:tcW w:w="2410" w:type="dxa"/>
          </w:tcPr>
          <w:p w:rsidR="00783AF8" w:rsidRPr="00A32750" w:rsidRDefault="00A8703E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Cllr Tidball</w:t>
            </w:r>
          </w:p>
        </w:tc>
      </w:tr>
      <w:tr w:rsidR="00783AF8" w:rsidRPr="00EC6655" w:rsidTr="00EA43D8">
        <w:trPr>
          <w:cantSplit/>
        </w:trPr>
        <w:tc>
          <w:tcPr>
            <w:tcW w:w="675" w:type="dxa"/>
          </w:tcPr>
          <w:p w:rsidR="00783AF8" w:rsidRPr="00A9211F" w:rsidRDefault="00783AF8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3AF8" w:rsidRPr="00EA43D8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South Oxford Adventure Playground Executive Committee</w:t>
            </w:r>
          </w:p>
        </w:tc>
        <w:tc>
          <w:tcPr>
            <w:tcW w:w="1985" w:type="dxa"/>
          </w:tcPr>
          <w:p w:rsidR="00783AF8" w:rsidRPr="00EA43D8" w:rsidRDefault="00783AF8" w:rsidP="00783AF8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EA43D8">
              <w:rPr>
                <w:rFonts w:cs="Arial"/>
                <w:strike/>
                <w:sz w:val="22"/>
                <w:szCs w:val="22"/>
              </w:rPr>
              <w:t>Cllr Price</w:t>
            </w:r>
          </w:p>
        </w:tc>
        <w:tc>
          <w:tcPr>
            <w:tcW w:w="1559" w:type="dxa"/>
          </w:tcPr>
          <w:p w:rsidR="00783AF8" w:rsidRPr="004A19D9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Annually x 1</w:t>
            </w:r>
          </w:p>
        </w:tc>
        <w:tc>
          <w:tcPr>
            <w:tcW w:w="1559" w:type="dxa"/>
          </w:tcPr>
          <w:p w:rsidR="00783AF8" w:rsidRPr="001A7910" w:rsidRDefault="00066FDD" w:rsidP="00783AF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  <w:r w:rsidRPr="00066FDD">
              <w:rPr>
                <w:rFonts w:cs="Arial"/>
                <w:sz w:val="20"/>
                <w:szCs w:val="20"/>
              </w:rPr>
              <w:t>£5000 per year to 2021</w:t>
            </w:r>
          </w:p>
        </w:tc>
        <w:tc>
          <w:tcPr>
            <w:tcW w:w="3402" w:type="dxa"/>
          </w:tcPr>
          <w:p w:rsidR="00783AF8" w:rsidRPr="00A32750" w:rsidRDefault="00114C95" w:rsidP="00783AF8">
            <w:pPr>
              <w:ind w:left="0"/>
              <w:rPr>
                <w:rFonts w:cs="Arial"/>
                <w:sz w:val="20"/>
                <w:szCs w:val="20"/>
              </w:rPr>
            </w:pPr>
            <w:r w:rsidRPr="00A32750">
              <w:rPr>
                <w:rFonts w:cs="Arial"/>
                <w:sz w:val="20"/>
                <w:szCs w:val="20"/>
              </w:rPr>
              <w:t>Category A</w:t>
            </w:r>
          </w:p>
          <w:p w:rsidR="00EA43D8" w:rsidRPr="00A32750" w:rsidRDefault="00EA43D8" w:rsidP="00A32750">
            <w:pPr>
              <w:ind w:left="0"/>
              <w:rPr>
                <w:rFonts w:cs="Arial"/>
                <w:sz w:val="20"/>
                <w:szCs w:val="20"/>
              </w:rPr>
            </w:pPr>
            <w:r w:rsidRPr="00A32750">
              <w:rPr>
                <w:rFonts w:cs="Arial"/>
                <w:sz w:val="20"/>
                <w:szCs w:val="20"/>
              </w:rPr>
              <w:t xml:space="preserve">Should be a </w:t>
            </w:r>
            <w:proofErr w:type="spellStart"/>
            <w:r w:rsidRPr="00A32750">
              <w:rPr>
                <w:rFonts w:cs="Arial"/>
                <w:sz w:val="20"/>
                <w:szCs w:val="20"/>
              </w:rPr>
              <w:t>Hinksey</w:t>
            </w:r>
            <w:proofErr w:type="spellEnd"/>
            <w:r w:rsidRPr="00A32750">
              <w:rPr>
                <w:rFonts w:cs="Arial"/>
                <w:sz w:val="20"/>
                <w:szCs w:val="20"/>
              </w:rPr>
              <w:t xml:space="preserve"> ward councillor</w:t>
            </w:r>
          </w:p>
        </w:tc>
        <w:tc>
          <w:tcPr>
            <w:tcW w:w="2410" w:type="dxa"/>
          </w:tcPr>
          <w:p w:rsidR="00783AF8" w:rsidRPr="00A32750" w:rsidRDefault="00EA43D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Cllr Donnelly</w:t>
            </w:r>
          </w:p>
        </w:tc>
      </w:tr>
      <w:tr w:rsidR="00783AF8" w:rsidRPr="00EC6655" w:rsidTr="00EA43D8">
        <w:trPr>
          <w:cantSplit/>
        </w:trPr>
        <w:tc>
          <w:tcPr>
            <w:tcW w:w="675" w:type="dxa"/>
          </w:tcPr>
          <w:p w:rsidR="00783AF8" w:rsidRPr="00A9211F" w:rsidRDefault="00783AF8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3AF8" w:rsidRPr="00EA43D8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 xml:space="preserve">The Porch </w:t>
            </w:r>
            <w:proofErr w:type="spellStart"/>
            <w:r w:rsidRPr="00EA43D8">
              <w:rPr>
                <w:rFonts w:cs="Arial"/>
                <w:sz w:val="22"/>
                <w:szCs w:val="22"/>
              </w:rPr>
              <w:t>Steppin</w:t>
            </w:r>
            <w:proofErr w:type="spellEnd"/>
            <w:r w:rsidRPr="00EA43D8">
              <w:rPr>
                <w:rFonts w:cs="Arial"/>
                <w:sz w:val="22"/>
                <w:szCs w:val="22"/>
              </w:rPr>
              <w:t xml:space="preserve"> Stones Centre</w:t>
            </w:r>
          </w:p>
        </w:tc>
        <w:tc>
          <w:tcPr>
            <w:tcW w:w="1985" w:type="dxa"/>
          </w:tcPr>
          <w:p w:rsidR="00783AF8" w:rsidRPr="00EA43D8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Cllr Azad</w:t>
            </w:r>
          </w:p>
        </w:tc>
        <w:tc>
          <w:tcPr>
            <w:tcW w:w="1559" w:type="dxa"/>
          </w:tcPr>
          <w:p w:rsidR="00783AF8" w:rsidRPr="004A19D9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Annually x 1</w:t>
            </w:r>
          </w:p>
        </w:tc>
        <w:tc>
          <w:tcPr>
            <w:tcW w:w="1559" w:type="dxa"/>
          </w:tcPr>
          <w:p w:rsidR="00783AF8" w:rsidRPr="001A7910" w:rsidRDefault="00066FDD" w:rsidP="00783AF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  <w:r w:rsidRPr="00066FDD">
              <w:rPr>
                <w:rFonts w:cs="Arial"/>
                <w:sz w:val="20"/>
                <w:szCs w:val="20"/>
              </w:rPr>
              <w:t>£55,000</w:t>
            </w:r>
          </w:p>
        </w:tc>
        <w:tc>
          <w:tcPr>
            <w:tcW w:w="3402" w:type="dxa"/>
          </w:tcPr>
          <w:p w:rsidR="00A5750F" w:rsidRPr="00A32750" w:rsidRDefault="00114C95" w:rsidP="00783AF8">
            <w:pPr>
              <w:ind w:left="0"/>
              <w:rPr>
                <w:rFonts w:cs="Arial"/>
                <w:sz w:val="20"/>
                <w:szCs w:val="20"/>
              </w:rPr>
            </w:pPr>
            <w:r w:rsidRPr="00A32750">
              <w:rPr>
                <w:rFonts w:cs="Arial"/>
                <w:sz w:val="20"/>
                <w:szCs w:val="20"/>
              </w:rPr>
              <w:t xml:space="preserve">Category </w:t>
            </w:r>
            <w:r w:rsidR="00A5750F" w:rsidRPr="00A32750">
              <w:rPr>
                <w:rFonts w:cs="Arial"/>
                <w:sz w:val="20"/>
                <w:szCs w:val="20"/>
              </w:rPr>
              <w:t>A</w:t>
            </w:r>
          </w:p>
          <w:p w:rsidR="00783AF8" w:rsidRPr="00A32750" w:rsidRDefault="00783AF8" w:rsidP="00DE7139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3AF8" w:rsidRPr="00A32750" w:rsidRDefault="00EA43D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Cllr Aziz</w:t>
            </w:r>
          </w:p>
        </w:tc>
      </w:tr>
      <w:tr w:rsidR="00783AF8" w:rsidRPr="00EC6655" w:rsidTr="000D2CE8">
        <w:trPr>
          <w:cantSplit/>
        </w:trPr>
        <w:tc>
          <w:tcPr>
            <w:tcW w:w="675" w:type="dxa"/>
          </w:tcPr>
          <w:p w:rsidR="00783AF8" w:rsidRPr="00A9211F" w:rsidRDefault="00783AF8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3AF8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Association Public Service Excellence (APSE)</w:t>
            </w:r>
          </w:p>
          <w:p w:rsidR="00066FDD" w:rsidRPr="00EC6655" w:rsidRDefault="00066FDD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83AF8" w:rsidRPr="00A32750" w:rsidRDefault="00783AF8" w:rsidP="00783AF8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A32750">
              <w:rPr>
                <w:rFonts w:cs="Arial"/>
                <w:strike/>
                <w:sz w:val="22"/>
                <w:szCs w:val="22"/>
              </w:rPr>
              <w:t>Cllr Smith</w:t>
            </w:r>
          </w:p>
          <w:p w:rsidR="00066FDD" w:rsidRPr="00066FDD" w:rsidRDefault="00066FDD" w:rsidP="00783AF8">
            <w:pPr>
              <w:ind w:left="0"/>
              <w:rPr>
                <w:rFonts w:cs="Arial"/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783AF8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x1</w:t>
            </w:r>
          </w:p>
          <w:p w:rsidR="00066FDD" w:rsidRPr="004A19D9" w:rsidRDefault="00066FDD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3AF8" w:rsidRDefault="00783AF8" w:rsidP="00783AF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  <w:p w:rsidR="00066FDD" w:rsidRDefault="00066FDD" w:rsidP="00783AF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783AF8" w:rsidRPr="00E37F6C" w:rsidRDefault="00A5750F" w:rsidP="00783AF8">
            <w:pPr>
              <w:ind w:left="0"/>
              <w:rPr>
                <w:rFonts w:cs="Arial"/>
                <w:sz w:val="20"/>
                <w:szCs w:val="20"/>
              </w:rPr>
            </w:pPr>
            <w:r w:rsidRPr="00E37F6C">
              <w:rPr>
                <w:rFonts w:cs="Arial"/>
                <w:sz w:val="20"/>
                <w:szCs w:val="20"/>
              </w:rPr>
              <w:t>C</w:t>
            </w:r>
            <w:r w:rsidR="00114C95" w:rsidRPr="00E37F6C">
              <w:rPr>
                <w:rFonts w:cs="Arial"/>
                <w:sz w:val="20"/>
                <w:szCs w:val="20"/>
              </w:rPr>
              <w:t>ategory C</w:t>
            </w:r>
          </w:p>
          <w:p w:rsidR="005C32E7" w:rsidRPr="00DE7139" w:rsidRDefault="005C32E7" w:rsidP="00783AF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3AF8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  <w:p w:rsidR="00066FDD" w:rsidRPr="00EC6655" w:rsidRDefault="00A8703E" w:rsidP="00783AF8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cs="Arial"/>
                <w:sz w:val="22"/>
                <w:szCs w:val="22"/>
              </w:rPr>
              <w:t>Corais</w:t>
            </w:r>
            <w:proofErr w:type="spellEnd"/>
          </w:p>
        </w:tc>
      </w:tr>
      <w:tr w:rsidR="00783AF8" w:rsidRPr="00EC6655" w:rsidTr="000D2CE8">
        <w:trPr>
          <w:cantSplit/>
        </w:trPr>
        <w:tc>
          <w:tcPr>
            <w:tcW w:w="675" w:type="dxa"/>
          </w:tcPr>
          <w:p w:rsidR="00783AF8" w:rsidRPr="00A9211F" w:rsidRDefault="00783AF8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3AF8" w:rsidRPr="00A32750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District Council's Network Association</w:t>
            </w:r>
          </w:p>
        </w:tc>
        <w:tc>
          <w:tcPr>
            <w:tcW w:w="1985" w:type="dxa"/>
          </w:tcPr>
          <w:p w:rsidR="00783AF8" w:rsidRPr="00A32750" w:rsidRDefault="00783AF8" w:rsidP="00783AF8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A32750">
              <w:rPr>
                <w:rFonts w:cs="Arial"/>
                <w:strike/>
                <w:sz w:val="22"/>
                <w:szCs w:val="22"/>
              </w:rPr>
              <w:t>Cllr Price</w:t>
            </w:r>
          </w:p>
        </w:tc>
        <w:tc>
          <w:tcPr>
            <w:tcW w:w="1559" w:type="dxa"/>
          </w:tcPr>
          <w:p w:rsidR="00783AF8" w:rsidRPr="00A32750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Annual x 1</w:t>
            </w:r>
          </w:p>
        </w:tc>
        <w:tc>
          <w:tcPr>
            <w:tcW w:w="1559" w:type="dxa"/>
          </w:tcPr>
          <w:p w:rsidR="00783AF8" w:rsidRPr="00A32750" w:rsidRDefault="00783AF8" w:rsidP="00783AF8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83AF8" w:rsidRPr="00A32750" w:rsidRDefault="004A19D9" w:rsidP="004A19D9">
            <w:pPr>
              <w:ind w:left="0"/>
              <w:rPr>
                <w:rFonts w:cs="Arial"/>
                <w:sz w:val="20"/>
                <w:szCs w:val="20"/>
              </w:rPr>
            </w:pPr>
            <w:r w:rsidRPr="00A32750">
              <w:rPr>
                <w:rFonts w:cs="Arial"/>
                <w:sz w:val="20"/>
                <w:szCs w:val="20"/>
              </w:rPr>
              <w:t>Remove from list.  Responsibility of the Leader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783AF8" w:rsidRPr="00EC6655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783AF8" w:rsidRPr="00EC6655" w:rsidTr="000D2CE8">
        <w:trPr>
          <w:cantSplit/>
        </w:trPr>
        <w:tc>
          <w:tcPr>
            <w:tcW w:w="675" w:type="dxa"/>
          </w:tcPr>
          <w:p w:rsidR="00783AF8" w:rsidRPr="00A9211F" w:rsidRDefault="00783AF8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3AF8" w:rsidRPr="00A32750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LGA General Assembly</w:t>
            </w:r>
          </w:p>
        </w:tc>
        <w:tc>
          <w:tcPr>
            <w:tcW w:w="1985" w:type="dxa"/>
          </w:tcPr>
          <w:p w:rsidR="00783AF8" w:rsidRPr="00A32750" w:rsidRDefault="00783AF8" w:rsidP="00783AF8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A32750">
              <w:rPr>
                <w:rFonts w:cs="Arial"/>
                <w:strike/>
                <w:sz w:val="22"/>
                <w:szCs w:val="22"/>
              </w:rPr>
              <w:t>Cllr Price</w:t>
            </w:r>
          </w:p>
        </w:tc>
        <w:tc>
          <w:tcPr>
            <w:tcW w:w="1559" w:type="dxa"/>
          </w:tcPr>
          <w:p w:rsidR="00783AF8" w:rsidRPr="00A32750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 xml:space="preserve">Annual x1 </w:t>
            </w:r>
          </w:p>
        </w:tc>
        <w:tc>
          <w:tcPr>
            <w:tcW w:w="1559" w:type="dxa"/>
          </w:tcPr>
          <w:p w:rsidR="00783AF8" w:rsidRPr="00A32750" w:rsidRDefault="00783AF8" w:rsidP="00783AF8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83AF8" w:rsidRPr="00A32750" w:rsidRDefault="004A19D9" w:rsidP="00783AF8">
            <w:pPr>
              <w:ind w:left="0"/>
              <w:rPr>
                <w:rFonts w:cs="Arial"/>
                <w:sz w:val="20"/>
                <w:szCs w:val="20"/>
              </w:rPr>
            </w:pPr>
            <w:r w:rsidRPr="00A32750">
              <w:rPr>
                <w:rFonts w:cs="Arial"/>
                <w:sz w:val="20"/>
                <w:szCs w:val="20"/>
              </w:rPr>
              <w:t>Remove from list.  Responsibility of the Leader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783AF8" w:rsidRPr="00EC6655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783AF8" w:rsidRPr="00EC6655" w:rsidTr="00EA43D8">
        <w:trPr>
          <w:cantSplit/>
        </w:trPr>
        <w:tc>
          <w:tcPr>
            <w:tcW w:w="675" w:type="dxa"/>
          </w:tcPr>
          <w:p w:rsidR="00783AF8" w:rsidRPr="00A9211F" w:rsidRDefault="00783AF8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3AF8" w:rsidRPr="00EC6655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Local Government Information Unit</w:t>
            </w:r>
          </w:p>
        </w:tc>
        <w:tc>
          <w:tcPr>
            <w:tcW w:w="1985" w:type="dxa"/>
          </w:tcPr>
          <w:p w:rsidR="00783AF8" w:rsidRPr="004A19D9" w:rsidRDefault="00783AF8" w:rsidP="00783AF8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Cllr Hollingsworth</w:t>
            </w:r>
          </w:p>
        </w:tc>
        <w:tc>
          <w:tcPr>
            <w:tcW w:w="1559" w:type="dxa"/>
          </w:tcPr>
          <w:p w:rsidR="00783AF8" w:rsidRPr="004A19D9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 1</w:t>
            </w:r>
          </w:p>
        </w:tc>
        <w:tc>
          <w:tcPr>
            <w:tcW w:w="1559" w:type="dxa"/>
          </w:tcPr>
          <w:p w:rsidR="00783AF8" w:rsidRPr="00A32750" w:rsidRDefault="00783AF8" w:rsidP="00783AF8">
            <w:pPr>
              <w:ind w:left="0"/>
              <w:rPr>
                <w:rFonts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783AF8" w:rsidRPr="00A32750" w:rsidRDefault="00A5750F" w:rsidP="00783AF8">
            <w:pPr>
              <w:ind w:left="0"/>
              <w:rPr>
                <w:rFonts w:cs="Arial"/>
                <w:sz w:val="20"/>
                <w:szCs w:val="20"/>
              </w:rPr>
            </w:pPr>
            <w:r w:rsidRPr="00A32750">
              <w:rPr>
                <w:rFonts w:cs="Arial"/>
                <w:sz w:val="20"/>
                <w:szCs w:val="20"/>
              </w:rPr>
              <w:t>C</w:t>
            </w:r>
            <w:r w:rsidR="00114C95" w:rsidRPr="00A32750">
              <w:rPr>
                <w:rFonts w:cs="Arial"/>
                <w:sz w:val="20"/>
                <w:szCs w:val="20"/>
              </w:rPr>
              <w:t>ategory C</w:t>
            </w:r>
          </w:p>
        </w:tc>
        <w:tc>
          <w:tcPr>
            <w:tcW w:w="2410" w:type="dxa"/>
          </w:tcPr>
          <w:p w:rsidR="00783AF8" w:rsidRPr="00A32750" w:rsidRDefault="00EA43D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Cllr Hollingsworth</w:t>
            </w:r>
          </w:p>
        </w:tc>
      </w:tr>
    </w:tbl>
    <w:p w:rsidR="00C35749" w:rsidRDefault="00C35749">
      <w:pPr>
        <w:ind w:left="0"/>
        <w:rPr>
          <w:color w:val="FF0000"/>
        </w:rPr>
      </w:pPr>
    </w:p>
    <w:p w:rsidR="00C35749" w:rsidRDefault="00C35749" w:rsidP="00631B3E">
      <w:pPr>
        <w:shd w:val="clear" w:color="auto" w:fill="FFFFFF" w:themeFill="background1"/>
        <w:rPr>
          <w:color w:val="FF0000"/>
        </w:rPr>
      </w:pPr>
    </w:p>
    <w:p w:rsidR="00D6781C" w:rsidRDefault="00D6781C" w:rsidP="00D6781C">
      <w:pPr>
        <w:shd w:val="clear" w:color="auto" w:fill="FFFFFF" w:themeFill="background1"/>
        <w:ind w:left="0"/>
        <w:rPr>
          <w:color w:val="FF0000"/>
        </w:rPr>
      </w:pPr>
    </w:p>
    <w:p w:rsidR="00D6781C" w:rsidRDefault="00D6781C" w:rsidP="00631B3E">
      <w:pPr>
        <w:shd w:val="clear" w:color="auto" w:fill="FFFFFF" w:themeFill="background1"/>
        <w:rPr>
          <w:color w:val="FF0000"/>
        </w:rPr>
      </w:pPr>
    </w:p>
    <w:sectPr w:rsidR="00D6781C" w:rsidSect="003E21E4">
      <w:headerReference w:type="default" r:id="rId9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56" w:rsidRDefault="00883256" w:rsidP="0053756F">
      <w:r>
        <w:separator/>
      </w:r>
    </w:p>
  </w:endnote>
  <w:endnote w:type="continuationSeparator" w:id="0">
    <w:p w:rsidR="00883256" w:rsidRDefault="00883256" w:rsidP="005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56" w:rsidRDefault="00883256" w:rsidP="0053756F">
      <w:r>
        <w:separator/>
      </w:r>
    </w:p>
  </w:footnote>
  <w:footnote w:type="continuationSeparator" w:id="0">
    <w:p w:rsidR="00883256" w:rsidRDefault="00883256" w:rsidP="0053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DF" w:rsidRDefault="00CB31DF" w:rsidP="00114C95">
    <w:pPr>
      <w:pStyle w:val="Header"/>
      <w:ind w:left="0"/>
      <w:rPr>
        <w:b/>
        <w:sz w:val="20"/>
        <w:szCs w:val="20"/>
      </w:rPr>
    </w:pPr>
    <w:r>
      <w:rPr>
        <w:b/>
      </w:rPr>
      <w:t xml:space="preserve">Appendix </w:t>
    </w:r>
    <w:proofErr w:type="gramStart"/>
    <w:r>
      <w:rPr>
        <w:b/>
      </w:rPr>
      <w:t>1</w:t>
    </w:r>
    <w:r w:rsidR="00114C95">
      <w:rPr>
        <w:b/>
      </w:rPr>
      <w:t xml:space="preserve">D </w:t>
    </w:r>
    <w:r>
      <w:rPr>
        <w:b/>
      </w:rPr>
      <w:t xml:space="preserve"> Outside</w:t>
    </w:r>
    <w:proofErr w:type="gramEnd"/>
    <w:r>
      <w:rPr>
        <w:b/>
      </w:rPr>
      <w:t xml:space="preserve"> Bodies Appointments 2018-2019</w:t>
    </w:r>
  </w:p>
  <w:p w:rsidR="00CB31DF" w:rsidRPr="00641AD2" w:rsidRDefault="00CB31D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789"/>
    <w:multiLevelType w:val="hybridMultilevel"/>
    <w:tmpl w:val="9604A7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E72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F99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106"/>
    <w:multiLevelType w:val="hybridMultilevel"/>
    <w:tmpl w:val="9E50D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1151C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96E34"/>
    <w:multiLevelType w:val="hybridMultilevel"/>
    <w:tmpl w:val="3D20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13AB3"/>
    <w:multiLevelType w:val="hybridMultilevel"/>
    <w:tmpl w:val="6AD86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35952"/>
    <w:multiLevelType w:val="hybridMultilevel"/>
    <w:tmpl w:val="B9A21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83246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4856"/>
    <w:multiLevelType w:val="hybridMultilevel"/>
    <w:tmpl w:val="6EB24462"/>
    <w:lvl w:ilvl="0" w:tplc="2402E20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3249B0"/>
    <w:multiLevelType w:val="hybridMultilevel"/>
    <w:tmpl w:val="0E38E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5A4289"/>
    <w:multiLevelType w:val="hybridMultilevel"/>
    <w:tmpl w:val="814A7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A3451C"/>
    <w:multiLevelType w:val="hybridMultilevel"/>
    <w:tmpl w:val="1FF20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FF248B9"/>
    <w:multiLevelType w:val="hybridMultilevel"/>
    <w:tmpl w:val="F54A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867D5C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86B24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927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FD7CFC"/>
    <w:multiLevelType w:val="hybridMultilevel"/>
    <w:tmpl w:val="3010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263AA"/>
    <w:multiLevelType w:val="hybridMultilevel"/>
    <w:tmpl w:val="829C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D121B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D2B32"/>
    <w:multiLevelType w:val="hybridMultilevel"/>
    <w:tmpl w:val="DD3004D0"/>
    <w:lvl w:ilvl="0" w:tplc="66121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17C71"/>
    <w:multiLevelType w:val="hybridMultilevel"/>
    <w:tmpl w:val="9BF6A8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E432D"/>
    <w:multiLevelType w:val="hybridMultilevel"/>
    <w:tmpl w:val="DFB00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C532A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15"/>
  </w:num>
  <w:num w:numId="5">
    <w:abstractNumId w:val="4"/>
  </w:num>
  <w:num w:numId="6">
    <w:abstractNumId w:val="17"/>
  </w:num>
  <w:num w:numId="7">
    <w:abstractNumId w:val="24"/>
  </w:num>
  <w:num w:numId="8">
    <w:abstractNumId w:val="14"/>
  </w:num>
  <w:num w:numId="9">
    <w:abstractNumId w:val="9"/>
  </w:num>
  <w:num w:numId="10">
    <w:abstractNumId w:val="8"/>
  </w:num>
  <w:num w:numId="11">
    <w:abstractNumId w:val="23"/>
  </w:num>
  <w:num w:numId="12">
    <w:abstractNumId w:val="26"/>
  </w:num>
  <w:num w:numId="13">
    <w:abstractNumId w:val="20"/>
  </w:num>
  <w:num w:numId="14">
    <w:abstractNumId w:val="13"/>
  </w:num>
  <w:num w:numId="15">
    <w:abstractNumId w:val="21"/>
  </w:num>
  <w:num w:numId="16">
    <w:abstractNumId w:val="11"/>
  </w:num>
  <w:num w:numId="17">
    <w:abstractNumId w:val="5"/>
  </w:num>
  <w:num w:numId="18">
    <w:abstractNumId w:val="19"/>
  </w:num>
  <w:num w:numId="19">
    <w:abstractNumId w:val="1"/>
  </w:num>
  <w:num w:numId="20">
    <w:abstractNumId w:val="22"/>
  </w:num>
  <w:num w:numId="21">
    <w:abstractNumId w:val="2"/>
  </w:num>
  <w:num w:numId="22">
    <w:abstractNumId w:val="18"/>
  </w:num>
  <w:num w:numId="23">
    <w:abstractNumId w:val="10"/>
  </w:num>
  <w:num w:numId="24">
    <w:abstractNumId w:val="3"/>
  </w:num>
  <w:num w:numId="25">
    <w:abstractNumId w:val="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F"/>
    <w:rsid w:val="00016EBD"/>
    <w:rsid w:val="000171AB"/>
    <w:rsid w:val="00042081"/>
    <w:rsid w:val="00045EEF"/>
    <w:rsid w:val="00047A66"/>
    <w:rsid w:val="000518A7"/>
    <w:rsid w:val="000529F9"/>
    <w:rsid w:val="00064526"/>
    <w:rsid w:val="00066FDD"/>
    <w:rsid w:val="00091B0B"/>
    <w:rsid w:val="00093C5A"/>
    <w:rsid w:val="000A4EF8"/>
    <w:rsid w:val="000B056A"/>
    <w:rsid w:val="000B4D4F"/>
    <w:rsid w:val="000B5EB6"/>
    <w:rsid w:val="000C06CD"/>
    <w:rsid w:val="000D2CE8"/>
    <w:rsid w:val="000E484E"/>
    <w:rsid w:val="00100FBF"/>
    <w:rsid w:val="00101C1C"/>
    <w:rsid w:val="00101CC9"/>
    <w:rsid w:val="00114C95"/>
    <w:rsid w:val="00116C54"/>
    <w:rsid w:val="00125ED7"/>
    <w:rsid w:val="00144B72"/>
    <w:rsid w:val="00154ACD"/>
    <w:rsid w:val="001625EB"/>
    <w:rsid w:val="001652C5"/>
    <w:rsid w:val="00170FBB"/>
    <w:rsid w:val="001A7910"/>
    <w:rsid w:val="001B58E2"/>
    <w:rsid w:val="001C15D7"/>
    <w:rsid w:val="001C2BAF"/>
    <w:rsid w:val="001F7F1A"/>
    <w:rsid w:val="00215E98"/>
    <w:rsid w:val="002210D6"/>
    <w:rsid w:val="00236116"/>
    <w:rsid w:val="00247B27"/>
    <w:rsid w:val="0025089C"/>
    <w:rsid w:val="00252D66"/>
    <w:rsid w:val="00255E49"/>
    <w:rsid w:val="00257716"/>
    <w:rsid w:val="0025792E"/>
    <w:rsid w:val="0026478E"/>
    <w:rsid w:val="00276A3B"/>
    <w:rsid w:val="00277A4C"/>
    <w:rsid w:val="00282041"/>
    <w:rsid w:val="00287383"/>
    <w:rsid w:val="002A1CFE"/>
    <w:rsid w:val="002B7C49"/>
    <w:rsid w:val="002C607A"/>
    <w:rsid w:val="002D3856"/>
    <w:rsid w:val="002F0805"/>
    <w:rsid w:val="002F308D"/>
    <w:rsid w:val="003041F1"/>
    <w:rsid w:val="003056E3"/>
    <w:rsid w:val="003145A7"/>
    <w:rsid w:val="00324EF1"/>
    <w:rsid w:val="00341930"/>
    <w:rsid w:val="00342B9E"/>
    <w:rsid w:val="0036307A"/>
    <w:rsid w:val="0037041C"/>
    <w:rsid w:val="00374A5D"/>
    <w:rsid w:val="00397F69"/>
    <w:rsid w:val="003B3ED5"/>
    <w:rsid w:val="003C7DAC"/>
    <w:rsid w:val="003D5CBF"/>
    <w:rsid w:val="003E21E4"/>
    <w:rsid w:val="003F6B34"/>
    <w:rsid w:val="0041045C"/>
    <w:rsid w:val="0041325C"/>
    <w:rsid w:val="00420D63"/>
    <w:rsid w:val="00443E40"/>
    <w:rsid w:val="00444EB8"/>
    <w:rsid w:val="00447FD1"/>
    <w:rsid w:val="0045171C"/>
    <w:rsid w:val="004554B3"/>
    <w:rsid w:val="00463B37"/>
    <w:rsid w:val="00464E03"/>
    <w:rsid w:val="00466690"/>
    <w:rsid w:val="00467807"/>
    <w:rsid w:val="00470A89"/>
    <w:rsid w:val="00471A9A"/>
    <w:rsid w:val="004760DB"/>
    <w:rsid w:val="00476834"/>
    <w:rsid w:val="004776E5"/>
    <w:rsid w:val="00487DAF"/>
    <w:rsid w:val="0049276A"/>
    <w:rsid w:val="0049621D"/>
    <w:rsid w:val="004966E5"/>
    <w:rsid w:val="004A19D9"/>
    <w:rsid w:val="004A29D3"/>
    <w:rsid w:val="004B3CA0"/>
    <w:rsid w:val="004C0513"/>
    <w:rsid w:val="004C5E6B"/>
    <w:rsid w:val="004D01B7"/>
    <w:rsid w:val="004D0BBB"/>
    <w:rsid w:val="004D0ECD"/>
    <w:rsid w:val="004E41D7"/>
    <w:rsid w:val="004E46A5"/>
    <w:rsid w:val="004F675E"/>
    <w:rsid w:val="005001F9"/>
    <w:rsid w:val="00511A9A"/>
    <w:rsid w:val="00520D23"/>
    <w:rsid w:val="0053491C"/>
    <w:rsid w:val="0053756F"/>
    <w:rsid w:val="0054095A"/>
    <w:rsid w:val="00553375"/>
    <w:rsid w:val="00576720"/>
    <w:rsid w:val="00582173"/>
    <w:rsid w:val="00597551"/>
    <w:rsid w:val="005A47D3"/>
    <w:rsid w:val="005C32E7"/>
    <w:rsid w:val="005C71FD"/>
    <w:rsid w:val="005E2675"/>
    <w:rsid w:val="005F0F8A"/>
    <w:rsid w:val="005F1285"/>
    <w:rsid w:val="0060360D"/>
    <w:rsid w:val="00603AA3"/>
    <w:rsid w:val="00631B3E"/>
    <w:rsid w:val="00636971"/>
    <w:rsid w:val="00641AD2"/>
    <w:rsid w:val="00645952"/>
    <w:rsid w:val="00650CFF"/>
    <w:rsid w:val="00657AE8"/>
    <w:rsid w:val="00660C8D"/>
    <w:rsid w:val="00671010"/>
    <w:rsid w:val="00683363"/>
    <w:rsid w:val="0068553B"/>
    <w:rsid w:val="006A2197"/>
    <w:rsid w:val="006B364F"/>
    <w:rsid w:val="006D7E82"/>
    <w:rsid w:val="006E3626"/>
    <w:rsid w:val="006F07B3"/>
    <w:rsid w:val="006F259E"/>
    <w:rsid w:val="006F4743"/>
    <w:rsid w:val="007000AF"/>
    <w:rsid w:val="00703863"/>
    <w:rsid w:val="00714B28"/>
    <w:rsid w:val="0071766A"/>
    <w:rsid w:val="00717B9B"/>
    <w:rsid w:val="007209A7"/>
    <w:rsid w:val="00720B4A"/>
    <w:rsid w:val="00732F7E"/>
    <w:rsid w:val="00734549"/>
    <w:rsid w:val="00735AD3"/>
    <w:rsid w:val="00743125"/>
    <w:rsid w:val="007578D6"/>
    <w:rsid w:val="0076616F"/>
    <w:rsid w:val="00767E67"/>
    <w:rsid w:val="007759D3"/>
    <w:rsid w:val="00783AF8"/>
    <w:rsid w:val="007848A5"/>
    <w:rsid w:val="00792724"/>
    <w:rsid w:val="00797428"/>
    <w:rsid w:val="007C0FFF"/>
    <w:rsid w:val="007C28EC"/>
    <w:rsid w:val="007C78CE"/>
    <w:rsid w:val="007D236A"/>
    <w:rsid w:val="007D7476"/>
    <w:rsid w:val="007E3378"/>
    <w:rsid w:val="00821E15"/>
    <w:rsid w:val="008255C4"/>
    <w:rsid w:val="0082614B"/>
    <w:rsid w:val="00827557"/>
    <w:rsid w:val="00855C56"/>
    <w:rsid w:val="00871490"/>
    <w:rsid w:val="00877223"/>
    <w:rsid w:val="00880AC7"/>
    <w:rsid w:val="00883256"/>
    <w:rsid w:val="00885FB9"/>
    <w:rsid w:val="00894314"/>
    <w:rsid w:val="008D0231"/>
    <w:rsid w:val="008D3EAD"/>
    <w:rsid w:val="008D7351"/>
    <w:rsid w:val="008E15D1"/>
    <w:rsid w:val="008E6383"/>
    <w:rsid w:val="0090285B"/>
    <w:rsid w:val="00915B8F"/>
    <w:rsid w:val="00942541"/>
    <w:rsid w:val="00956B8F"/>
    <w:rsid w:val="00957167"/>
    <w:rsid w:val="00983FE1"/>
    <w:rsid w:val="009915FF"/>
    <w:rsid w:val="00993B85"/>
    <w:rsid w:val="009C523C"/>
    <w:rsid w:val="009D1F60"/>
    <w:rsid w:val="009D301D"/>
    <w:rsid w:val="009E6EC8"/>
    <w:rsid w:val="009E7835"/>
    <w:rsid w:val="00A02817"/>
    <w:rsid w:val="00A03131"/>
    <w:rsid w:val="00A10483"/>
    <w:rsid w:val="00A160D0"/>
    <w:rsid w:val="00A32750"/>
    <w:rsid w:val="00A402CD"/>
    <w:rsid w:val="00A43BF3"/>
    <w:rsid w:val="00A52EBC"/>
    <w:rsid w:val="00A530D8"/>
    <w:rsid w:val="00A55D25"/>
    <w:rsid w:val="00A5750F"/>
    <w:rsid w:val="00A60224"/>
    <w:rsid w:val="00A619E7"/>
    <w:rsid w:val="00A6240E"/>
    <w:rsid w:val="00A669DE"/>
    <w:rsid w:val="00A760C4"/>
    <w:rsid w:val="00A8703E"/>
    <w:rsid w:val="00A87E40"/>
    <w:rsid w:val="00A9211F"/>
    <w:rsid w:val="00AB5513"/>
    <w:rsid w:val="00AC51E2"/>
    <w:rsid w:val="00B22F49"/>
    <w:rsid w:val="00B260E1"/>
    <w:rsid w:val="00B32AEA"/>
    <w:rsid w:val="00B62D1B"/>
    <w:rsid w:val="00B77228"/>
    <w:rsid w:val="00B81AFE"/>
    <w:rsid w:val="00B94DFA"/>
    <w:rsid w:val="00BA2BDA"/>
    <w:rsid w:val="00BC1E28"/>
    <w:rsid w:val="00BC202B"/>
    <w:rsid w:val="00BC651A"/>
    <w:rsid w:val="00BC693A"/>
    <w:rsid w:val="00BD61D6"/>
    <w:rsid w:val="00BE2BBF"/>
    <w:rsid w:val="00BE44F6"/>
    <w:rsid w:val="00BF22E1"/>
    <w:rsid w:val="00C0623E"/>
    <w:rsid w:val="00C35749"/>
    <w:rsid w:val="00C44011"/>
    <w:rsid w:val="00C46ADE"/>
    <w:rsid w:val="00C470CE"/>
    <w:rsid w:val="00C5358A"/>
    <w:rsid w:val="00C601BF"/>
    <w:rsid w:val="00C6062A"/>
    <w:rsid w:val="00C60B58"/>
    <w:rsid w:val="00C700D1"/>
    <w:rsid w:val="00C8250E"/>
    <w:rsid w:val="00C83700"/>
    <w:rsid w:val="00C90375"/>
    <w:rsid w:val="00CA47DB"/>
    <w:rsid w:val="00CA50DA"/>
    <w:rsid w:val="00CA75AA"/>
    <w:rsid w:val="00CB1238"/>
    <w:rsid w:val="00CB1A84"/>
    <w:rsid w:val="00CB1ADE"/>
    <w:rsid w:val="00CB31DF"/>
    <w:rsid w:val="00CB59C1"/>
    <w:rsid w:val="00CD0B34"/>
    <w:rsid w:val="00CF42E9"/>
    <w:rsid w:val="00D047DD"/>
    <w:rsid w:val="00D07C45"/>
    <w:rsid w:val="00D143AC"/>
    <w:rsid w:val="00D23161"/>
    <w:rsid w:val="00D262CC"/>
    <w:rsid w:val="00D42CBE"/>
    <w:rsid w:val="00D43A1A"/>
    <w:rsid w:val="00D51623"/>
    <w:rsid w:val="00D6781C"/>
    <w:rsid w:val="00D743BA"/>
    <w:rsid w:val="00D756C1"/>
    <w:rsid w:val="00D94802"/>
    <w:rsid w:val="00DB46EB"/>
    <w:rsid w:val="00DB7253"/>
    <w:rsid w:val="00DC04AE"/>
    <w:rsid w:val="00DC06DF"/>
    <w:rsid w:val="00DC2450"/>
    <w:rsid w:val="00DC27A0"/>
    <w:rsid w:val="00DE04C6"/>
    <w:rsid w:val="00DE7139"/>
    <w:rsid w:val="00E01B8F"/>
    <w:rsid w:val="00E2593B"/>
    <w:rsid w:val="00E33676"/>
    <w:rsid w:val="00E37F6C"/>
    <w:rsid w:val="00E55FA7"/>
    <w:rsid w:val="00E57974"/>
    <w:rsid w:val="00E61FAC"/>
    <w:rsid w:val="00E76819"/>
    <w:rsid w:val="00E80FFE"/>
    <w:rsid w:val="00E84B2E"/>
    <w:rsid w:val="00E91B79"/>
    <w:rsid w:val="00E95F18"/>
    <w:rsid w:val="00EA0EAA"/>
    <w:rsid w:val="00EA32EF"/>
    <w:rsid w:val="00EA43D8"/>
    <w:rsid w:val="00EB398F"/>
    <w:rsid w:val="00EB7F52"/>
    <w:rsid w:val="00EC3632"/>
    <w:rsid w:val="00EC42C0"/>
    <w:rsid w:val="00EC5D77"/>
    <w:rsid w:val="00EC6655"/>
    <w:rsid w:val="00EC732F"/>
    <w:rsid w:val="00ED2CCB"/>
    <w:rsid w:val="00EF72A6"/>
    <w:rsid w:val="00F01E2B"/>
    <w:rsid w:val="00F101E0"/>
    <w:rsid w:val="00F12941"/>
    <w:rsid w:val="00F14403"/>
    <w:rsid w:val="00F25ABB"/>
    <w:rsid w:val="00F3054D"/>
    <w:rsid w:val="00F5446A"/>
    <w:rsid w:val="00F5721E"/>
    <w:rsid w:val="00F61173"/>
    <w:rsid w:val="00F66210"/>
    <w:rsid w:val="00F812C1"/>
    <w:rsid w:val="00F83265"/>
    <w:rsid w:val="00F87830"/>
    <w:rsid w:val="00F9486B"/>
    <w:rsid w:val="00FA0B16"/>
    <w:rsid w:val="00FC3D3E"/>
    <w:rsid w:val="00FE03E9"/>
    <w:rsid w:val="00FE2595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8E73-CD08-4F33-B505-182725EC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FE10C9E7</Template>
  <TotalTime>11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Rachel.Drinkwater</dc:creator>
  <cp:lastModifiedBy>cphythian</cp:lastModifiedBy>
  <cp:revision>4</cp:revision>
  <cp:lastPrinted>2018-04-04T11:05:00Z</cp:lastPrinted>
  <dcterms:created xsi:type="dcterms:W3CDTF">2018-06-04T19:58:00Z</dcterms:created>
  <dcterms:modified xsi:type="dcterms:W3CDTF">2018-06-05T09:16:00Z</dcterms:modified>
</cp:coreProperties>
</file>